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hAnsiTheme="minorHAnsi"/>
          <w:color w:val="auto"/>
          <w:sz w:val="28"/>
        </w:rPr>
        <w:alias w:val="Author"/>
        <w:id w:val="4805016"/>
        <w:placeholder>
          <w:docPart w:val="CF2AF3B1C121406EAF32A11FD7121C44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14:paraId="10013967" w14:textId="77777777" w:rsidR="005C4839" w:rsidRPr="00767FB5" w:rsidRDefault="004F79FE" w:rsidP="00EB567D">
          <w:pPr>
            <w:pStyle w:val="YourName"/>
            <w:spacing w:line="240" w:lineRule="auto"/>
            <w:jc w:val="center"/>
            <w:rPr>
              <w:rFonts w:asciiTheme="minorHAnsi" w:hAnsiTheme="minorHAnsi"/>
              <w:color w:val="auto"/>
              <w:sz w:val="20"/>
              <w:szCs w:val="20"/>
            </w:rPr>
          </w:pPr>
          <w:r>
            <w:rPr>
              <w:rFonts w:asciiTheme="minorHAnsi" w:hAnsiTheme="minorHAnsi"/>
              <w:color w:val="auto"/>
              <w:sz w:val="28"/>
            </w:rPr>
            <w:t>CINDY Rinaman Marsch</w:t>
          </w:r>
        </w:p>
      </w:sdtContent>
    </w:sdt>
    <w:p w14:paraId="1A03ED2D" w14:textId="77777777" w:rsidR="00EB0CE3" w:rsidRPr="00767FB5" w:rsidRDefault="00EA3297" w:rsidP="00EB567D">
      <w:pPr>
        <w:pStyle w:val="ContactInformation"/>
        <w:spacing w:after="0" w:line="240" w:lineRule="auto"/>
        <w:jc w:val="center"/>
        <w:rPr>
          <w:sz w:val="22"/>
        </w:rPr>
      </w:pPr>
      <w:r w:rsidRPr="00767FB5">
        <w:rPr>
          <w:sz w:val="22"/>
        </w:rPr>
        <w:t xml:space="preserve">154 </w:t>
      </w:r>
      <w:proofErr w:type="spellStart"/>
      <w:r w:rsidRPr="00767FB5">
        <w:rPr>
          <w:sz w:val="22"/>
        </w:rPr>
        <w:t>Dight</w:t>
      </w:r>
      <w:proofErr w:type="spellEnd"/>
      <w:r w:rsidRPr="00767FB5">
        <w:rPr>
          <w:sz w:val="22"/>
        </w:rPr>
        <w:t xml:space="preserve"> Road</w:t>
      </w:r>
      <w:r w:rsidR="006B12B6" w:rsidRPr="00767FB5">
        <w:rPr>
          <w:sz w:val="22"/>
        </w:rPr>
        <w:t xml:space="preserve">, </w:t>
      </w:r>
      <w:r w:rsidRPr="00767FB5">
        <w:rPr>
          <w:sz w:val="22"/>
        </w:rPr>
        <w:t>Slippery Rock, PA  16057</w:t>
      </w:r>
      <w:r w:rsidR="00CB7DC9" w:rsidRPr="00767FB5">
        <w:rPr>
          <w:sz w:val="22"/>
        </w:rPr>
        <w:t xml:space="preserve">  </w:t>
      </w:r>
    </w:p>
    <w:p w14:paraId="23AE9923" w14:textId="77777777" w:rsidR="00EB0CE3" w:rsidRPr="00767FB5" w:rsidRDefault="006B12B6" w:rsidP="00EB567D">
      <w:pPr>
        <w:pStyle w:val="ContactInformation"/>
        <w:spacing w:after="0" w:line="240" w:lineRule="auto"/>
        <w:jc w:val="center"/>
        <w:rPr>
          <w:sz w:val="22"/>
        </w:rPr>
      </w:pPr>
      <w:r w:rsidRPr="00767FB5">
        <w:rPr>
          <w:sz w:val="22"/>
        </w:rPr>
        <w:t xml:space="preserve"> </w:t>
      </w:r>
      <w:r w:rsidR="00EA3297" w:rsidRPr="00767FB5">
        <w:rPr>
          <w:sz w:val="22"/>
        </w:rPr>
        <w:t>724-738-9198 (</w:t>
      </w:r>
      <w:proofErr w:type="gramStart"/>
      <w:r w:rsidR="00EA3297" w:rsidRPr="00767FB5">
        <w:rPr>
          <w:sz w:val="22"/>
        </w:rPr>
        <w:t>H</w:t>
      </w:r>
      <w:r w:rsidR="003B48BA" w:rsidRPr="00767FB5">
        <w:rPr>
          <w:sz w:val="22"/>
        </w:rPr>
        <w:t>ome</w:t>
      </w:r>
      <w:r w:rsidR="00EA3297" w:rsidRPr="00767FB5">
        <w:rPr>
          <w:sz w:val="22"/>
        </w:rPr>
        <w:t xml:space="preserve">) </w:t>
      </w:r>
      <w:r w:rsidR="00AA64DD" w:rsidRPr="00767FB5">
        <w:rPr>
          <w:sz w:val="22"/>
        </w:rPr>
        <w:t xml:space="preserve"> </w:t>
      </w:r>
      <w:r w:rsidR="003B48BA" w:rsidRPr="00767FB5">
        <w:rPr>
          <w:sz w:val="22"/>
        </w:rPr>
        <w:t xml:space="preserve"> </w:t>
      </w:r>
      <w:proofErr w:type="gramEnd"/>
      <w:r w:rsidR="003B48BA" w:rsidRPr="00767FB5">
        <w:rPr>
          <w:sz w:val="22"/>
        </w:rPr>
        <w:t>724-421-9937 (Cell</w:t>
      </w:r>
      <w:r w:rsidR="00EA3297" w:rsidRPr="00767FB5">
        <w:rPr>
          <w:sz w:val="22"/>
        </w:rPr>
        <w:t>)</w:t>
      </w:r>
      <w:r w:rsidR="00EB0CE3" w:rsidRPr="00767FB5">
        <w:rPr>
          <w:sz w:val="22"/>
        </w:rPr>
        <w:t xml:space="preserve"> </w:t>
      </w:r>
      <w:r w:rsidRPr="00767FB5">
        <w:rPr>
          <w:sz w:val="22"/>
        </w:rPr>
        <w:t xml:space="preserve"> </w:t>
      </w:r>
    </w:p>
    <w:p w14:paraId="2F5354A9" w14:textId="2175D754" w:rsidR="00B67B42" w:rsidRDefault="009914ED" w:rsidP="00EB567D">
      <w:pPr>
        <w:pStyle w:val="ContactInformation"/>
        <w:spacing w:after="0" w:line="240" w:lineRule="auto"/>
        <w:jc w:val="center"/>
        <w:rPr>
          <w:sz w:val="22"/>
        </w:rPr>
      </w:pPr>
      <w:hyperlink r:id="rId8" w:history="1">
        <w:r w:rsidRPr="00E22EC0">
          <w:rPr>
            <w:rStyle w:val="Hyperlink"/>
            <w:sz w:val="22"/>
          </w:rPr>
          <w:t>info@morainesedgebooks.com</w:t>
        </w:r>
      </w:hyperlink>
      <w:r w:rsidR="00B67B42">
        <w:rPr>
          <w:sz w:val="22"/>
        </w:rPr>
        <w:t xml:space="preserve"> </w:t>
      </w:r>
    </w:p>
    <w:p w14:paraId="66D483C4" w14:textId="77777777" w:rsidR="009914ED" w:rsidRDefault="009914ED" w:rsidP="009914ED">
      <w:pPr>
        <w:pStyle w:val="ContactInformation"/>
        <w:spacing w:after="0" w:line="240" w:lineRule="auto"/>
        <w:jc w:val="center"/>
        <w:rPr>
          <w:sz w:val="22"/>
        </w:rPr>
      </w:pPr>
      <w:hyperlink r:id="rId9" w:history="1">
        <w:r w:rsidRPr="00751679">
          <w:rPr>
            <w:rStyle w:val="Hyperlink"/>
            <w:sz w:val="22"/>
          </w:rPr>
          <w:t>cindy</w:t>
        </w:r>
        <w:r>
          <w:rPr>
            <w:rStyle w:val="Hyperlink"/>
            <w:sz w:val="22"/>
          </w:rPr>
          <w:t>r</w:t>
        </w:r>
        <w:r w:rsidRPr="00751679">
          <w:rPr>
            <w:rStyle w:val="Hyperlink"/>
            <w:sz w:val="22"/>
          </w:rPr>
          <w:t>marsch@</w:t>
        </w:r>
        <w:r>
          <w:rPr>
            <w:rStyle w:val="Hyperlink"/>
            <w:sz w:val="22"/>
          </w:rPr>
          <w:t>gmail</w:t>
        </w:r>
        <w:r w:rsidRPr="00751679">
          <w:rPr>
            <w:rStyle w:val="Hyperlink"/>
            <w:sz w:val="22"/>
          </w:rPr>
          <w:t>.com</w:t>
        </w:r>
      </w:hyperlink>
    </w:p>
    <w:p w14:paraId="2AE3A074" w14:textId="77777777" w:rsidR="005C4839" w:rsidRPr="00767FB5" w:rsidRDefault="006B12B6" w:rsidP="00EB567D">
      <w:pPr>
        <w:pStyle w:val="SectionHeading"/>
        <w:spacing w:after="0" w:line="240" w:lineRule="auto"/>
        <w:rPr>
          <w:b/>
          <w:color w:val="auto"/>
          <w:sz w:val="22"/>
        </w:rPr>
      </w:pPr>
      <w:r w:rsidRPr="00767FB5">
        <w:rPr>
          <w:b/>
          <w:color w:val="auto"/>
          <w:sz w:val="22"/>
        </w:rPr>
        <w:t>EDUCATION</w:t>
      </w:r>
    </w:p>
    <w:p w14:paraId="798F396F" w14:textId="77777777" w:rsidR="005C4839" w:rsidRPr="00767FB5" w:rsidRDefault="00EA3297" w:rsidP="00EB567D">
      <w:pPr>
        <w:pStyle w:val="Location"/>
        <w:spacing w:line="240" w:lineRule="auto"/>
        <w:rPr>
          <w:b/>
          <w:sz w:val="22"/>
        </w:rPr>
      </w:pPr>
      <w:r w:rsidRPr="00767FB5">
        <w:rPr>
          <w:b/>
          <w:sz w:val="22"/>
        </w:rPr>
        <w:t>Florida State University, Tallahassee, FL</w:t>
      </w:r>
    </w:p>
    <w:p w14:paraId="069B597A" w14:textId="77777777" w:rsidR="005C4839" w:rsidRPr="00767FB5" w:rsidRDefault="00EA3297" w:rsidP="00EB567D">
      <w:pPr>
        <w:pStyle w:val="JobTitle"/>
        <w:spacing w:line="240" w:lineRule="auto"/>
        <w:rPr>
          <w:b w:val="0"/>
          <w:sz w:val="22"/>
        </w:rPr>
      </w:pPr>
      <w:r w:rsidRPr="00767FB5">
        <w:rPr>
          <w:sz w:val="22"/>
        </w:rPr>
        <w:t>M.A. English</w:t>
      </w:r>
      <w:r w:rsidR="006B12B6" w:rsidRPr="00767FB5">
        <w:rPr>
          <w:b w:val="0"/>
          <w:sz w:val="22"/>
        </w:rPr>
        <w:tab/>
      </w:r>
      <w:sdt>
        <w:sdtPr>
          <w:rPr>
            <w:b w:val="0"/>
            <w:sz w:val="22"/>
          </w:rPr>
          <w:id w:val="275215203"/>
          <w:placeholder>
            <w:docPart w:val="93B7760CC74C4157B3044A887C697947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767FB5">
            <w:rPr>
              <w:b w:val="0"/>
              <w:sz w:val="22"/>
            </w:rPr>
            <w:t>1984</w:t>
          </w:r>
        </w:sdtContent>
      </w:sdt>
    </w:p>
    <w:p w14:paraId="10C4646E" w14:textId="77777777" w:rsidR="00FC27A8" w:rsidRPr="00767FB5" w:rsidRDefault="00EA3297" w:rsidP="006B1D88">
      <w:pPr>
        <w:pStyle w:val="NormalBodyText"/>
        <w:spacing w:after="240" w:line="240" w:lineRule="auto"/>
        <w:rPr>
          <w:sz w:val="22"/>
        </w:rPr>
      </w:pPr>
      <w:r w:rsidRPr="00767FB5">
        <w:rPr>
          <w:sz w:val="22"/>
        </w:rPr>
        <w:t>General Literature Studies</w:t>
      </w:r>
      <w:r w:rsidR="00FC27A8" w:rsidRPr="00767FB5">
        <w:rPr>
          <w:sz w:val="22"/>
        </w:rPr>
        <w:t xml:space="preserve"> (Comprehensive Exam)</w:t>
      </w:r>
    </w:p>
    <w:p w14:paraId="594D91E6" w14:textId="77777777" w:rsidR="005C4839" w:rsidRPr="00767FB5" w:rsidRDefault="00EA3297" w:rsidP="00EB567D">
      <w:pPr>
        <w:pStyle w:val="Location"/>
        <w:spacing w:line="240" w:lineRule="auto"/>
        <w:rPr>
          <w:b/>
          <w:sz w:val="22"/>
        </w:rPr>
      </w:pPr>
      <w:r w:rsidRPr="00767FB5">
        <w:rPr>
          <w:b/>
          <w:sz w:val="22"/>
        </w:rPr>
        <w:t>Florida State University, Tallahassee, FL</w:t>
      </w:r>
    </w:p>
    <w:p w14:paraId="0FE2F867" w14:textId="77777777" w:rsidR="005C4839" w:rsidRPr="00767FB5" w:rsidRDefault="00EA3297" w:rsidP="00EB567D">
      <w:pPr>
        <w:pStyle w:val="JobTitle"/>
        <w:spacing w:line="240" w:lineRule="auto"/>
        <w:rPr>
          <w:b w:val="0"/>
          <w:sz w:val="22"/>
        </w:rPr>
      </w:pPr>
      <w:r w:rsidRPr="00767FB5">
        <w:rPr>
          <w:sz w:val="22"/>
        </w:rPr>
        <w:t xml:space="preserve">B.A. </w:t>
      </w:r>
      <w:r w:rsidR="00685D26" w:rsidRPr="00767FB5">
        <w:rPr>
          <w:i/>
          <w:sz w:val="22"/>
        </w:rPr>
        <w:t>Cum Laude</w:t>
      </w:r>
      <w:r w:rsidR="00685D26" w:rsidRPr="00767FB5">
        <w:rPr>
          <w:sz w:val="22"/>
        </w:rPr>
        <w:t xml:space="preserve"> w</w:t>
      </w:r>
      <w:r w:rsidRPr="00767FB5">
        <w:rPr>
          <w:sz w:val="22"/>
        </w:rPr>
        <w:t>ith Honors in English</w:t>
      </w:r>
      <w:r w:rsidR="00CB7DC9" w:rsidRPr="00767FB5">
        <w:rPr>
          <w:sz w:val="22"/>
        </w:rPr>
        <w:t>, with</w:t>
      </w:r>
      <w:r w:rsidR="00685D26" w:rsidRPr="00767FB5">
        <w:rPr>
          <w:sz w:val="22"/>
        </w:rPr>
        <w:t xml:space="preserve"> Business Co-Major</w:t>
      </w:r>
      <w:r w:rsidR="006B12B6" w:rsidRPr="00767FB5">
        <w:rPr>
          <w:b w:val="0"/>
          <w:sz w:val="22"/>
        </w:rPr>
        <w:tab/>
      </w:r>
      <w:sdt>
        <w:sdtPr>
          <w:rPr>
            <w:b w:val="0"/>
            <w:sz w:val="22"/>
          </w:rPr>
          <w:id w:val="275215217"/>
          <w:placeholder>
            <w:docPart w:val="47B67944C94F4E218F4C29E961EF3899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767FB5">
            <w:rPr>
              <w:b w:val="0"/>
              <w:sz w:val="22"/>
            </w:rPr>
            <w:t>1982</w:t>
          </w:r>
        </w:sdtContent>
      </w:sdt>
    </w:p>
    <w:p w14:paraId="116044B6" w14:textId="77777777" w:rsidR="005C4839" w:rsidRPr="00767FB5" w:rsidRDefault="00EA3297" w:rsidP="00EB567D">
      <w:pPr>
        <w:pStyle w:val="NormalBodyText"/>
        <w:spacing w:line="240" w:lineRule="auto"/>
        <w:rPr>
          <w:sz w:val="22"/>
        </w:rPr>
      </w:pPr>
      <w:r w:rsidRPr="00767FB5">
        <w:rPr>
          <w:sz w:val="22"/>
        </w:rPr>
        <w:t>Area of Concentration: Creative Writing</w:t>
      </w:r>
    </w:p>
    <w:p w14:paraId="3538C3EC" w14:textId="77777777" w:rsidR="005C4839" w:rsidRPr="00767FB5" w:rsidRDefault="00EA3297" w:rsidP="00EB567D">
      <w:pPr>
        <w:pStyle w:val="SpaceAfter"/>
        <w:spacing w:line="240" w:lineRule="auto"/>
        <w:rPr>
          <w:sz w:val="22"/>
        </w:rPr>
      </w:pPr>
      <w:r w:rsidRPr="00767FB5">
        <w:rPr>
          <w:sz w:val="22"/>
        </w:rPr>
        <w:t>Honors Thesis: “Black Fingers, Bri</w:t>
      </w:r>
      <w:r w:rsidR="004E6732" w:rsidRPr="00767FB5">
        <w:rPr>
          <w:sz w:val="22"/>
        </w:rPr>
        <w:t xml:space="preserve">ght Mouths: The Tree and Flower </w:t>
      </w:r>
      <w:r w:rsidRPr="00767FB5">
        <w:rPr>
          <w:sz w:val="22"/>
        </w:rPr>
        <w:t xml:space="preserve">Poems of </w:t>
      </w:r>
      <w:r w:rsidR="00FC27A8" w:rsidRPr="00767FB5">
        <w:rPr>
          <w:sz w:val="22"/>
        </w:rPr>
        <w:t>S</w:t>
      </w:r>
      <w:r w:rsidRPr="00767FB5">
        <w:rPr>
          <w:sz w:val="22"/>
        </w:rPr>
        <w:t>ylvia Plath”</w:t>
      </w:r>
    </w:p>
    <w:p w14:paraId="5DC10B5A" w14:textId="77777777" w:rsidR="005C4839" w:rsidRPr="00767FB5" w:rsidRDefault="00CB7DC9" w:rsidP="00EB567D">
      <w:pPr>
        <w:pStyle w:val="SectionHeading"/>
        <w:spacing w:line="240" w:lineRule="auto"/>
        <w:rPr>
          <w:b/>
          <w:color w:val="auto"/>
          <w:sz w:val="22"/>
        </w:rPr>
      </w:pPr>
      <w:r w:rsidRPr="00767FB5">
        <w:rPr>
          <w:b/>
          <w:color w:val="auto"/>
          <w:sz w:val="22"/>
        </w:rPr>
        <w:t xml:space="preserve">GRADUATE </w:t>
      </w:r>
      <w:r w:rsidR="006B12B6" w:rsidRPr="00767FB5">
        <w:rPr>
          <w:b/>
          <w:color w:val="auto"/>
          <w:sz w:val="22"/>
        </w:rPr>
        <w:t>AWARDS</w:t>
      </w:r>
    </w:p>
    <w:p w14:paraId="51DD54A2" w14:textId="77777777" w:rsidR="005C4839" w:rsidRPr="00767FB5" w:rsidRDefault="00984F7F" w:rsidP="00EB567D">
      <w:pPr>
        <w:pStyle w:val="NormalBodyText"/>
        <w:spacing w:line="240" w:lineRule="auto"/>
        <w:rPr>
          <w:sz w:val="22"/>
        </w:rPr>
      </w:pPr>
      <w:r w:rsidRPr="00767FB5">
        <w:rPr>
          <w:sz w:val="22"/>
        </w:rPr>
        <w:t xml:space="preserve">Graduate Teaching Assistantship, </w:t>
      </w:r>
      <w:r w:rsidRPr="00767FB5">
        <w:rPr>
          <w:i/>
          <w:sz w:val="22"/>
        </w:rPr>
        <w:t>Florida State University</w:t>
      </w:r>
      <w:r w:rsidR="006B12B6" w:rsidRPr="00767FB5">
        <w:rPr>
          <w:sz w:val="22"/>
        </w:rPr>
        <w:tab/>
      </w:r>
      <w:r w:rsidR="00C32236" w:rsidRPr="00767FB5">
        <w:rPr>
          <w:sz w:val="22"/>
        </w:rPr>
        <w:t>1982</w:t>
      </w:r>
      <w:r w:rsidR="006B1D88" w:rsidRPr="00767FB5">
        <w:rPr>
          <w:sz w:val="22"/>
        </w:rPr>
        <w:t>–</w:t>
      </w:r>
      <w:r w:rsidR="00C32236" w:rsidRPr="00767FB5">
        <w:rPr>
          <w:sz w:val="22"/>
        </w:rPr>
        <w:t>1984</w:t>
      </w:r>
    </w:p>
    <w:p w14:paraId="3304BBFF" w14:textId="77777777" w:rsidR="005C4839" w:rsidRPr="00767FB5" w:rsidRDefault="00984F7F" w:rsidP="00EB567D">
      <w:pPr>
        <w:pStyle w:val="NormalBodyText"/>
        <w:spacing w:line="240" w:lineRule="auto"/>
        <w:rPr>
          <w:sz w:val="22"/>
        </w:rPr>
      </w:pPr>
      <w:r w:rsidRPr="00767FB5">
        <w:rPr>
          <w:sz w:val="22"/>
        </w:rPr>
        <w:t xml:space="preserve">Governor’s Internship Program, </w:t>
      </w:r>
      <w:r w:rsidRPr="00767FB5">
        <w:rPr>
          <w:i/>
          <w:sz w:val="22"/>
        </w:rPr>
        <w:t>State of Florida</w:t>
      </w:r>
      <w:r w:rsidR="006B12B6" w:rsidRPr="00767FB5">
        <w:rPr>
          <w:sz w:val="22"/>
        </w:rPr>
        <w:tab/>
      </w:r>
      <w:sdt>
        <w:sdtPr>
          <w:rPr>
            <w:sz w:val="22"/>
          </w:rPr>
          <w:id w:val="275215230"/>
          <w:placeholder>
            <w:docPart w:val="15417CF9979642CF99EEBAADE9B6FC03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767FB5">
            <w:rPr>
              <w:sz w:val="22"/>
            </w:rPr>
            <w:t>1983</w:t>
          </w:r>
        </w:sdtContent>
      </w:sdt>
      <w:r w:rsidRPr="00767FB5">
        <w:rPr>
          <w:sz w:val="22"/>
        </w:rPr>
        <w:t xml:space="preserve"> </w:t>
      </w:r>
    </w:p>
    <w:p w14:paraId="57ACE3C0" w14:textId="77777777" w:rsidR="005C4839" w:rsidRPr="00767FB5" w:rsidRDefault="00984F7F" w:rsidP="00EB567D">
      <w:pPr>
        <w:pStyle w:val="SpaceAfter1NoRightIndent"/>
        <w:spacing w:after="0" w:line="240" w:lineRule="auto"/>
        <w:rPr>
          <w:sz w:val="22"/>
        </w:rPr>
      </w:pPr>
      <w:r w:rsidRPr="00767FB5">
        <w:rPr>
          <w:sz w:val="22"/>
        </w:rPr>
        <w:t xml:space="preserve">Phi Kappa Phi National Honor Society, </w:t>
      </w:r>
      <w:r w:rsidRPr="00767FB5">
        <w:rPr>
          <w:i/>
          <w:sz w:val="22"/>
        </w:rPr>
        <w:t>Florida State University</w:t>
      </w:r>
      <w:r w:rsidR="006B12B6" w:rsidRPr="00767FB5">
        <w:rPr>
          <w:sz w:val="22"/>
        </w:rPr>
        <w:tab/>
      </w:r>
      <w:sdt>
        <w:sdtPr>
          <w:rPr>
            <w:sz w:val="22"/>
          </w:rPr>
          <w:id w:val="275215238"/>
          <w:placeholder>
            <w:docPart w:val="A5ED782FC24F4E468E998AA23C76BC3B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767FB5">
            <w:rPr>
              <w:sz w:val="22"/>
            </w:rPr>
            <w:t>1982</w:t>
          </w:r>
        </w:sdtContent>
      </w:sdt>
      <w:r w:rsidRPr="00767FB5">
        <w:rPr>
          <w:sz w:val="22"/>
        </w:rPr>
        <w:t xml:space="preserve"> </w:t>
      </w:r>
    </w:p>
    <w:p w14:paraId="1EAA2CD8" w14:textId="77777777" w:rsidR="004E6732" w:rsidRPr="00767FB5" w:rsidRDefault="004E6732" w:rsidP="00EB567D">
      <w:pPr>
        <w:pStyle w:val="SectionHeading"/>
        <w:spacing w:line="240" w:lineRule="auto"/>
        <w:rPr>
          <w:b/>
          <w:color w:val="auto"/>
          <w:sz w:val="22"/>
        </w:rPr>
      </w:pPr>
      <w:r w:rsidRPr="00767FB5">
        <w:rPr>
          <w:b/>
          <w:color w:val="auto"/>
          <w:sz w:val="22"/>
        </w:rPr>
        <w:t xml:space="preserve">PUBLISHING </w:t>
      </w:r>
    </w:p>
    <w:p w14:paraId="01872A1F" w14:textId="77777777" w:rsidR="004E6732" w:rsidRPr="00767FB5" w:rsidRDefault="004F79FE" w:rsidP="00EB567D">
      <w:pPr>
        <w:pStyle w:val="SpaceAfter"/>
        <w:spacing w:after="0" w:line="240" w:lineRule="auto"/>
        <w:rPr>
          <w:sz w:val="22"/>
        </w:rPr>
      </w:pPr>
      <w:r>
        <w:rPr>
          <w:sz w:val="22"/>
        </w:rPr>
        <w:t>Research</w:t>
      </w:r>
      <w:r w:rsidR="00EB567D" w:rsidRPr="00767FB5">
        <w:rPr>
          <w:sz w:val="22"/>
        </w:rPr>
        <w:t>, c</w:t>
      </w:r>
      <w:r>
        <w:rPr>
          <w:sz w:val="22"/>
        </w:rPr>
        <w:t>reate</w:t>
      </w:r>
      <w:r w:rsidR="00EB567D" w:rsidRPr="00767FB5">
        <w:rPr>
          <w:sz w:val="22"/>
        </w:rPr>
        <w:t>,</w:t>
      </w:r>
      <w:r>
        <w:rPr>
          <w:sz w:val="22"/>
        </w:rPr>
        <w:t xml:space="preserve"> and direct</w:t>
      </w:r>
      <w:r w:rsidR="004E6732" w:rsidRPr="00767FB5">
        <w:rPr>
          <w:sz w:val="22"/>
        </w:rPr>
        <w:t xml:space="preserve"> every stage of the independent publishing process</w:t>
      </w:r>
      <w:r w:rsidR="00AE2AD1" w:rsidRPr="00767FB5">
        <w:rPr>
          <w:sz w:val="22"/>
        </w:rPr>
        <w:t>,</w:t>
      </w:r>
      <w:r w:rsidR="004E6732" w:rsidRPr="00767FB5">
        <w:rPr>
          <w:sz w:val="22"/>
        </w:rPr>
        <w:t xml:space="preserve"> under the auspices of Moraine’s Edge Books (</w:t>
      </w:r>
      <w:hyperlink r:id="rId10" w:history="1">
        <w:r w:rsidR="004E6732" w:rsidRPr="00767FB5">
          <w:rPr>
            <w:rStyle w:val="Hyperlink"/>
            <w:color w:val="auto"/>
            <w:sz w:val="22"/>
          </w:rPr>
          <w:t>morainesedgebooks.com</w:t>
        </w:r>
      </w:hyperlink>
      <w:r w:rsidR="004E6732" w:rsidRPr="00767FB5">
        <w:rPr>
          <w:sz w:val="22"/>
        </w:rPr>
        <w:t>)</w:t>
      </w:r>
      <w:r w:rsidR="00AE2AD1" w:rsidRPr="00767FB5">
        <w:rPr>
          <w:sz w:val="22"/>
        </w:rPr>
        <w:t>,</w:t>
      </w:r>
      <w:r w:rsidR="00767FB5">
        <w:rPr>
          <w:sz w:val="22"/>
        </w:rPr>
        <w:t xml:space="preserve"> </w:t>
      </w:r>
      <w:r w:rsidR="004E6732" w:rsidRPr="00767FB5">
        <w:rPr>
          <w:sz w:val="22"/>
        </w:rPr>
        <w:t xml:space="preserve">for </w:t>
      </w:r>
    </w:p>
    <w:p w14:paraId="39679DF6" w14:textId="77777777" w:rsidR="004E6732" w:rsidRPr="00767FB5" w:rsidRDefault="004E6732" w:rsidP="00EB567D">
      <w:pPr>
        <w:pStyle w:val="SpaceAfter"/>
        <w:numPr>
          <w:ilvl w:val="0"/>
          <w:numId w:val="7"/>
        </w:numPr>
        <w:spacing w:after="0" w:line="240" w:lineRule="auto"/>
        <w:rPr>
          <w:i/>
          <w:sz w:val="22"/>
        </w:rPr>
      </w:pPr>
      <w:r w:rsidRPr="00767FB5">
        <w:rPr>
          <w:i/>
          <w:sz w:val="22"/>
        </w:rPr>
        <w:t>Rosette: A Novel of Pioneer Michigan</w:t>
      </w:r>
      <w:r w:rsidRPr="00767FB5">
        <w:rPr>
          <w:sz w:val="22"/>
        </w:rPr>
        <w:tab/>
        <w:t>2016</w:t>
      </w:r>
    </w:p>
    <w:p w14:paraId="5723B0C5" w14:textId="77777777" w:rsidR="004E6732" w:rsidRPr="00767FB5" w:rsidRDefault="004E6732" w:rsidP="00EB567D">
      <w:pPr>
        <w:pStyle w:val="SpaceAfter"/>
        <w:numPr>
          <w:ilvl w:val="0"/>
          <w:numId w:val="7"/>
        </w:numPr>
        <w:spacing w:after="0" w:line="240" w:lineRule="auto"/>
        <w:rPr>
          <w:b/>
          <w:sz w:val="22"/>
        </w:rPr>
      </w:pPr>
      <w:r w:rsidRPr="00767FB5">
        <w:rPr>
          <w:sz w:val="22"/>
        </w:rPr>
        <w:t>“Blizzard: A Story of Dakota Territory”</w:t>
      </w:r>
      <w:r w:rsidRPr="00767FB5">
        <w:rPr>
          <w:sz w:val="22"/>
        </w:rPr>
        <w:tab/>
        <w:t>2016</w:t>
      </w:r>
    </w:p>
    <w:p w14:paraId="0F416909" w14:textId="1A7944C2" w:rsidR="00AE2AD1" w:rsidRPr="001D4BFB" w:rsidRDefault="00AE2AD1" w:rsidP="00EB567D">
      <w:pPr>
        <w:pStyle w:val="SpaceAfter"/>
        <w:numPr>
          <w:ilvl w:val="0"/>
          <w:numId w:val="7"/>
        </w:numPr>
        <w:spacing w:after="0" w:line="240" w:lineRule="auto"/>
        <w:rPr>
          <w:b/>
          <w:sz w:val="22"/>
        </w:rPr>
      </w:pPr>
      <w:r w:rsidRPr="00767FB5">
        <w:rPr>
          <w:sz w:val="22"/>
        </w:rPr>
        <w:t>(</w:t>
      </w:r>
      <w:r w:rsidRPr="00767FB5">
        <w:rPr>
          <w:i/>
          <w:sz w:val="22"/>
        </w:rPr>
        <w:t>Solomon</w:t>
      </w:r>
      <w:r w:rsidR="008F7730">
        <w:rPr>
          <w:i/>
          <w:sz w:val="22"/>
        </w:rPr>
        <w:t xml:space="preserve"> Ramsdell</w:t>
      </w:r>
      <w:r w:rsidRPr="00767FB5">
        <w:rPr>
          <w:sz w:val="22"/>
        </w:rPr>
        <w:t>—in development</w:t>
      </w:r>
      <w:r w:rsidR="008F7730">
        <w:rPr>
          <w:sz w:val="22"/>
        </w:rPr>
        <w:t xml:space="preserve"> for 2020</w:t>
      </w:r>
      <w:r w:rsidRPr="00767FB5">
        <w:rPr>
          <w:sz w:val="22"/>
        </w:rPr>
        <w:t>)</w:t>
      </w:r>
      <w:r w:rsidRPr="00767FB5">
        <w:rPr>
          <w:i/>
          <w:sz w:val="22"/>
        </w:rPr>
        <w:tab/>
      </w:r>
    </w:p>
    <w:p w14:paraId="5B672E39" w14:textId="77777777" w:rsidR="001D4BFB" w:rsidRPr="00767FB5" w:rsidRDefault="001D4BFB" w:rsidP="001D4BFB">
      <w:pPr>
        <w:pStyle w:val="SectionHeading"/>
        <w:spacing w:line="240" w:lineRule="auto"/>
        <w:rPr>
          <w:b/>
          <w:color w:val="auto"/>
          <w:sz w:val="22"/>
        </w:rPr>
      </w:pPr>
      <w:r>
        <w:rPr>
          <w:b/>
          <w:color w:val="auto"/>
          <w:sz w:val="22"/>
        </w:rPr>
        <w:t>EDIT</w:t>
      </w:r>
      <w:r w:rsidRPr="00767FB5">
        <w:rPr>
          <w:b/>
          <w:color w:val="auto"/>
          <w:sz w:val="22"/>
        </w:rPr>
        <w:t xml:space="preserve">ING </w:t>
      </w:r>
    </w:p>
    <w:p w14:paraId="20652424" w14:textId="77777777" w:rsidR="001D4BFB" w:rsidRDefault="001D4BFB" w:rsidP="001D4BFB">
      <w:pPr>
        <w:pStyle w:val="SpaceAfter"/>
        <w:spacing w:after="0" w:line="240" w:lineRule="auto"/>
        <w:rPr>
          <w:sz w:val="22"/>
        </w:rPr>
      </w:pPr>
      <w:r>
        <w:rPr>
          <w:sz w:val="22"/>
        </w:rPr>
        <w:t xml:space="preserve">Provide customized author services for small presses and individual </w:t>
      </w:r>
      <w:r>
        <w:rPr>
          <w:sz w:val="22"/>
        </w:rPr>
        <w:tab/>
      </w:r>
      <w:sdt>
        <w:sdtPr>
          <w:rPr>
            <w:sz w:val="22"/>
          </w:rPr>
          <w:id w:val="630530629"/>
          <w:placeholder>
            <w:docPart w:val="5D6FF31D59834D428994FCCD169F411F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6686" w:rsidRPr="00716686">
            <w:rPr>
              <w:sz w:val="22"/>
            </w:rPr>
            <w:t xml:space="preserve">2016–present </w:t>
          </w:r>
        </w:sdtContent>
      </w:sdt>
    </w:p>
    <w:p w14:paraId="63282DFA" w14:textId="6C2026AF" w:rsidR="001D4BFB" w:rsidRPr="00767FB5" w:rsidRDefault="001D4BFB" w:rsidP="001D4BFB">
      <w:pPr>
        <w:pStyle w:val="SpaceAfter"/>
        <w:spacing w:after="0" w:line="240" w:lineRule="auto"/>
        <w:rPr>
          <w:b/>
          <w:sz w:val="22"/>
        </w:rPr>
      </w:pPr>
      <w:r>
        <w:rPr>
          <w:sz w:val="22"/>
        </w:rPr>
        <w:t>authors, including</w:t>
      </w:r>
      <w:r w:rsidR="00341662">
        <w:rPr>
          <w:sz w:val="22"/>
        </w:rPr>
        <w:t xml:space="preserve"> manuscript assessment,</w:t>
      </w:r>
      <w:r>
        <w:rPr>
          <w:sz w:val="22"/>
        </w:rPr>
        <w:t xml:space="preserve"> proofreading, copyediting, and developmental editing as “instructional editing.” Have worked with novels and non-fiction under the auspices of Moraine’s Edge Books.</w:t>
      </w:r>
    </w:p>
    <w:p w14:paraId="1778B2CE" w14:textId="77777777" w:rsidR="001D4BFB" w:rsidRDefault="001D4BFB" w:rsidP="001D4BFB">
      <w:pPr>
        <w:pStyle w:val="SpaceAfter"/>
        <w:spacing w:after="0" w:line="240" w:lineRule="auto"/>
        <w:ind w:left="720"/>
        <w:rPr>
          <w:sz w:val="22"/>
        </w:rPr>
      </w:pPr>
    </w:p>
    <w:p w14:paraId="0C703A4B" w14:textId="77777777" w:rsidR="00EB0CE3" w:rsidRPr="00767FB5" w:rsidRDefault="006B12B6" w:rsidP="00EB567D">
      <w:pPr>
        <w:pStyle w:val="SpaceAfter"/>
        <w:spacing w:after="0" w:line="240" w:lineRule="auto"/>
        <w:ind w:left="0"/>
        <w:rPr>
          <w:b/>
          <w:sz w:val="22"/>
        </w:rPr>
      </w:pPr>
      <w:r w:rsidRPr="00767FB5">
        <w:rPr>
          <w:b/>
          <w:sz w:val="22"/>
        </w:rPr>
        <w:t>TEACHING</w:t>
      </w:r>
      <w:r w:rsidR="005C4DEC" w:rsidRPr="00767FB5">
        <w:rPr>
          <w:b/>
          <w:sz w:val="22"/>
        </w:rPr>
        <w:t xml:space="preserve"> </w:t>
      </w:r>
      <w:r w:rsidR="004E6732" w:rsidRPr="00767FB5">
        <w:rPr>
          <w:b/>
          <w:sz w:val="22"/>
        </w:rPr>
        <w:t xml:space="preserve">AND CONSULTING </w:t>
      </w:r>
      <w:r w:rsidRPr="00767FB5">
        <w:rPr>
          <w:b/>
          <w:sz w:val="22"/>
        </w:rPr>
        <w:t>EXPERIENCE</w:t>
      </w:r>
      <w:r w:rsidR="005758B2" w:rsidRPr="00767FB5">
        <w:rPr>
          <w:b/>
          <w:sz w:val="22"/>
        </w:rPr>
        <w:t xml:space="preserve"> </w:t>
      </w:r>
    </w:p>
    <w:p w14:paraId="4878FE3A" w14:textId="77777777" w:rsidR="00EB0CE3" w:rsidRPr="00767FB5" w:rsidRDefault="005758B2" w:rsidP="00EB567D">
      <w:pPr>
        <w:pStyle w:val="SectionHeading"/>
        <w:spacing w:before="0" w:line="240" w:lineRule="auto"/>
        <w:rPr>
          <w:color w:val="auto"/>
          <w:sz w:val="22"/>
        </w:rPr>
      </w:pPr>
      <w:r w:rsidRPr="00767FB5">
        <w:rPr>
          <w:color w:val="auto"/>
          <w:sz w:val="22"/>
        </w:rPr>
        <w:t>(All Part-Time Unless otherwise Indicated)</w:t>
      </w:r>
    </w:p>
    <w:p w14:paraId="64BDCCA3" w14:textId="77777777" w:rsidR="00716686" w:rsidRDefault="00716686" w:rsidP="00B67B42">
      <w:pPr>
        <w:pStyle w:val="JobTitle"/>
        <w:spacing w:line="240" w:lineRule="auto"/>
        <w:rPr>
          <w:sz w:val="22"/>
        </w:rPr>
      </w:pPr>
    </w:p>
    <w:p w14:paraId="606073B0" w14:textId="77777777" w:rsidR="00B67B42" w:rsidRPr="00767FB5" w:rsidRDefault="00B67B42" w:rsidP="00B67B42">
      <w:pPr>
        <w:pStyle w:val="JobTitle"/>
        <w:spacing w:line="240" w:lineRule="auto"/>
        <w:rPr>
          <w:sz w:val="22"/>
        </w:rPr>
      </w:pPr>
      <w:r>
        <w:rPr>
          <w:sz w:val="22"/>
        </w:rPr>
        <w:t>Grove City College</w:t>
      </w:r>
      <w:r w:rsidRPr="00767FB5">
        <w:rPr>
          <w:sz w:val="22"/>
        </w:rPr>
        <w:t xml:space="preserve"> (</w:t>
      </w:r>
      <w:hyperlink r:id="rId11" w:history="1">
        <w:r>
          <w:rPr>
            <w:rStyle w:val="Hyperlink"/>
            <w:color w:val="auto"/>
            <w:sz w:val="22"/>
          </w:rPr>
          <w:t>gcc.edu</w:t>
        </w:r>
      </w:hyperlink>
      <w:r w:rsidRPr="00767FB5">
        <w:rPr>
          <w:sz w:val="22"/>
        </w:rPr>
        <w:t xml:space="preserve">), </w:t>
      </w:r>
      <w:r>
        <w:rPr>
          <w:sz w:val="22"/>
        </w:rPr>
        <w:t>Grove City</w:t>
      </w:r>
      <w:r w:rsidRPr="00767FB5">
        <w:rPr>
          <w:sz w:val="22"/>
        </w:rPr>
        <w:t xml:space="preserve">, PA </w:t>
      </w:r>
    </w:p>
    <w:p w14:paraId="6F43050B" w14:textId="77777777" w:rsidR="00B67B42" w:rsidRPr="00767FB5" w:rsidRDefault="00B67B42" w:rsidP="00B67B42">
      <w:pPr>
        <w:pStyle w:val="JobTitle"/>
        <w:numPr>
          <w:ilvl w:val="0"/>
          <w:numId w:val="8"/>
        </w:numPr>
        <w:spacing w:line="240" w:lineRule="auto"/>
        <w:rPr>
          <w:sz w:val="22"/>
        </w:rPr>
      </w:pPr>
      <w:r>
        <w:rPr>
          <w:b w:val="0"/>
          <w:i/>
          <w:sz w:val="22"/>
        </w:rPr>
        <w:t>Guest Lecturer</w:t>
      </w:r>
      <w:r w:rsidRPr="00767FB5">
        <w:rPr>
          <w:b w:val="0"/>
          <w:i/>
          <w:sz w:val="22"/>
        </w:rPr>
        <w:t xml:space="preserve"> – </w:t>
      </w:r>
      <w:r>
        <w:rPr>
          <w:b w:val="0"/>
          <w:i/>
          <w:sz w:val="22"/>
        </w:rPr>
        <w:t>WRIT 101, Foundations of Academic Discourse</w:t>
      </w:r>
      <w:r w:rsidRPr="00767FB5">
        <w:rPr>
          <w:sz w:val="22"/>
        </w:rPr>
        <w:tab/>
      </w:r>
      <w:sdt>
        <w:sdtPr>
          <w:rPr>
            <w:b w:val="0"/>
            <w:sz w:val="22"/>
          </w:rPr>
          <w:id w:val="1573472371"/>
          <w:placeholder>
            <w:docPart w:val="4FC4338FA929465F9C7A333FCE0838B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b w:val="0"/>
              <w:sz w:val="22"/>
            </w:rPr>
            <w:t>201</w:t>
          </w:r>
          <w:r w:rsidRPr="00767FB5">
            <w:rPr>
              <w:b w:val="0"/>
              <w:sz w:val="22"/>
            </w:rPr>
            <w:t xml:space="preserve">6–present </w:t>
          </w:r>
        </w:sdtContent>
      </w:sdt>
    </w:p>
    <w:p w14:paraId="79257C97" w14:textId="77777777" w:rsidR="00716686" w:rsidRDefault="00B67B42" w:rsidP="00B67B42">
      <w:pPr>
        <w:pStyle w:val="SpaceAfter"/>
        <w:spacing w:line="240" w:lineRule="auto"/>
        <w:rPr>
          <w:sz w:val="22"/>
        </w:rPr>
      </w:pPr>
      <w:r w:rsidRPr="00767FB5">
        <w:rPr>
          <w:sz w:val="22"/>
        </w:rPr>
        <w:t>Develop curriculum</w:t>
      </w:r>
      <w:r>
        <w:rPr>
          <w:sz w:val="22"/>
        </w:rPr>
        <w:t xml:space="preserve"> and syllabus within departmental guidelines, teach, and evaluate expository, persuasive, synthesis, and evaluative essays for one </w:t>
      </w:r>
      <w:r w:rsidR="00F21722">
        <w:rPr>
          <w:sz w:val="22"/>
        </w:rPr>
        <w:t xml:space="preserve">or two </w:t>
      </w:r>
      <w:r>
        <w:rPr>
          <w:sz w:val="22"/>
        </w:rPr>
        <w:t>section</w:t>
      </w:r>
      <w:r w:rsidR="00F21722">
        <w:rPr>
          <w:sz w:val="22"/>
        </w:rPr>
        <w:t>s</w:t>
      </w:r>
      <w:r>
        <w:rPr>
          <w:sz w:val="22"/>
        </w:rPr>
        <w:t xml:space="preserve"> of twenty college freshmen</w:t>
      </w:r>
      <w:r w:rsidRPr="00767FB5">
        <w:rPr>
          <w:sz w:val="22"/>
        </w:rPr>
        <w:t>.</w:t>
      </w:r>
    </w:p>
    <w:p w14:paraId="2E29A7F7" w14:textId="77777777" w:rsidR="00716686" w:rsidRDefault="00716686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14:paraId="0F1D72FE" w14:textId="77777777" w:rsidR="0098202D" w:rsidRPr="00767FB5" w:rsidRDefault="0098202D" w:rsidP="00EB567D">
      <w:pPr>
        <w:pStyle w:val="JobTitle"/>
        <w:spacing w:line="240" w:lineRule="auto"/>
        <w:rPr>
          <w:sz w:val="22"/>
        </w:rPr>
      </w:pPr>
      <w:r w:rsidRPr="00767FB5">
        <w:rPr>
          <w:sz w:val="22"/>
        </w:rPr>
        <w:lastRenderedPageBreak/>
        <w:t>Writing Assessment Services (</w:t>
      </w:r>
      <w:hyperlink r:id="rId12" w:history="1">
        <w:r w:rsidR="00AE2AD1" w:rsidRPr="00767FB5">
          <w:rPr>
            <w:rStyle w:val="Hyperlink"/>
            <w:color w:val="auto"/>
            <w:sz w:val="22"/>
          </w:rPr>
          <w:t>writingassessment.com</w:t>
        </w:r>
      </w:hyperlink>
      <w:r w:rsidRPr="00767FB5">
        <w:rPr>
          <w:sz w:val="22"/>
        </w:rPr>
        <w:t>), Slippery Rock, PA</w:t>
      </w:r>
      <w:r w:rsidR="00AA64DD" w:rsidRPr="00767FB5">
        <w:rPr>
          <w:sz w:val="22"/>
        </w:rPr>
        <w:t xml:space="preserve"> </w:t>
      </w:r>
    </w:p>
    <w:p w14:paraId="77D13FF4" w14:textId="77777777" w:rsidR="005C4839" w:rsidRPr="001D4BFB" w:rsidRDefault="0098202D" w:rsidP="008348FC">
      <w:pPr>
        <w:pStyle w:val="JobTitle"/>
        <w:numPr>
          <w:ilvl w:val="0"/>
          <w:numId w:val="6"/>
        </w:numPr>
        <w:spacing w:line="240" w:lineRule="auto"/>
        <w:rPr>
          <w:sz w:val="22"/>
        </w:rPr>
      </w:pPr>
      <w:r w:rsidRPr="001D4BFB">
        <w:rPr>
          <w:b w:val="0"/>
          <w:i/>
          <w:sz w:val="22"/>
        </w:rPr>
        <w:t>Owner</w:t>
      </w:r>
      <w:r w:rsidR="00D8073C" w:rsidRPr="001D4BFB">
        <w:rPr>
          <w:b w:val="0"/>
          <w:i/>
          <w:sz w:val="22"/>
        </w:rPr>
        <w:t>, Consultant,</w:t>
      </w:r>
      <w:r w:rsidRPr="001D4BFB">
        <w:rPr>
          <w:b w:val="0"/>
          <w:i/>
          <w:sz w:val="22"/>
        </w:rPr>
        <w:t xml:space="preserve"> and </w:t>
      </w:r>
      <w:r w:rsidR="00503DB3" w:rsidRPr="001D4BFB">
        <w:rPr>
          <w:b w:val="0"/>
          <w:i/>
          <w:sz w:val="22"/>
        </w:rPr>
        <w:t>Tutor – m</w:t>
      </w:r>
      <w:r w:rsidR="00B421D9" w:rsidRPr="001D4BFB">
        <w:rPr>
          <w:b w:val="0"/>
          <w:i/>
          <w:sz w:val="22"/>
        </w:rPr>
        <w:t>ultiple courses in writing and</w:t>
      </w:r>
      <w:r w:rsidR="00716686">
        <w:rPr>
          <w:b w:val="0"/>
          <w:i/>
          <w:sz w:val="22"/>
        </w:rPr>
        <w:tab/>
      </w:r>
      <w:sdt>
        <w:sdtPr>
          <w:rPr>
            <w:b w:val="0"/>
            <w:sz w:val="22"/>
          </w:rPr>
          <w:id w:val="589280911"/>
          <w:placeholder>
            <w:docPart w:val="6CB97589735A440181D7C40AE4DC8A1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6686" w:rsidRPr="001D4BFB">
            <w:rPr>
              <w:b w:val="0"/>
              <w:sz w:val="22"/>
            </w:rPr>
            <w:t xml:space="preserve">1996–present </w:t>
          </w:r>
        </w:sdtContent>
      </w:sdt>
      <w:r w:rsidR="00716686" w:rsidRPr="001D4BFB">
        <w:rPr>
          <w:b w:val="0"/>
          <w:i/>
          <w:sz w:val="22"/>
        </w:rPr>
        <w:t xml:space="preserve"> </w:t>
      </w:r>
      <w:r w:rsidR="00B421D9" w:rsidRPr="001D4BFB">
        <w:rPr>
          <w:b w:val="0"/>
          <w:i/>
          <w:sz w:val="22"/>
        </w:rPr>
        <w:t>literature, with a classical perspective</w:t>
      </w:r>
      <w:r w:rsidR="006B12B6" w:rsidRPr="001D4BFB">
        <w:rPr>
          <w:sz w:val="22"/>
        </w:rPr>
        <w:tab/>
      </w:r>
    </w:p>
    <w:p w14:paraId="318F70FF" w14:textId="77777777" w:rsidR="00503DB3" w:rsidRPr="00767FB5" w:rsidRDefault="0098202D" w:rsidP="00EB567D">
      <w:pPr>
        <w:pStyle w:val="SpaceAfter"/>
        <w:spacing w:line="240" w:lineRule="auto"/>
        <w:rPr>
          <w:sz w:val="22"/>
        </w:rPr>
      </w:pPr>
      <w:r w:rsidRPr="00767FB5">
        <w:rPr>
          <w:sz w:val="22"/>
        </w:rPr>
        <w:t>Develop curriculum</w:t>
      </w:r>
      <w:r w:rsidR="00D8073C" w:rsidRPr="00767FB5">
        <w:rPr>
          <w:sz w:val="22"/>
        </w:rPr>
        <w:t>, conduct teacher training,</w:t>
      </w:r>
      <w:r w:rsidRPr="00767FB5">
        <w:rPr>
          <w:sz w:val="22"/>
        </w:rPr>
        <w:t xml:space="preserve"> and teach </w:t>
      </w:r>
      <w:r w:rsidR="00AA64DD" w:rsidRPr="00767FB5">
        <w:rPr>
          <w:sz w:val="22"/>
        </w:rPr>
        <w:t xml:space="preserve">both remotely and on-site </w:t>
      </w:r>
      <w:r w:rsidRPr="00767FB5">
        <w:rPr>
          <w:sz w:val="22"/>
        </w:rPr>
        <w:t xml:space="preserve">with individualized evaluation </w:t>
      </w:r>
      <w:r w:rsidR="00D8073C" w:rsidRPr="00767FB5">
        <w:rPr>
          <w:sz w:val="22"/>
        </w:rPr>
        <w:t>primary grades</w:t>
      </w:r>
      <w:r w:rsidRPr="00767FB5">
        <w:rPr>
          <w:sz w:val="22"/>
        </w:rPr>
        <w:t xml:space="preserve"> through adult, including college and graduate students and professionals</w:t>
      </w:r>
      <w:r w:rsidR="00B421D9" w:rsidRPr="00767FB5">
        <w:rPr>
          <w:sz w:val="22"/>
        </w:rPr>
        <w:t xml:space="preserve">, both individuals and </w:t>
      </w:r>
      <w:r w:rsidR="00412589" w:rsidRPr="00767FB5">
        <w:rPr>
          <w:sz w:val="22"/>
        </w:rPr>
        <w:t>classes</w:t>
      </w:r>
      <w:r w:rsidR="00AA64DD" w:rsidRPr="00767FB5">
        <w:rPr>
          <w:sz w:val="22"/>
        </w:rPr>
        <w:t>.</w:t>
      </w:r>
    </w:p>
    <w:p w14:paraId="66EEBC21" w14:textId="77777777" w:rsidR="00503DB3" w:rsidRPr="00767FB5" w:rsidRDefault="00503DB3" w:rsidP="00EB567D">
      <w:pPr>
        <w:pStyle w:val="JobTitle"/>
        <w:spacing w:line="240" w:lineRule="auto"/>
        <w:rPr>
          <w:sz w:val="22"/>
        </w:rPr>
      </w:pPr>
      <w:r w:rsidRPr="00767FB5">
        <w:rPr>
          <w:sz w:val="22"/>
        </w:rPr>
        <w:t xml:space="preserve">Marsch Family Home School, Slippery Rock, PA </w:t>
      </w:r>
    </w:p>
    <w:p w14:paraId="6FB4217E" w14:textId="77777777" w:rsidR="00503DB3" w:rsidRPr="00767FB5" w:rsidRDefault="00503DB3" w:rsidP="00EB567D">
      <w:pPr>
        <w:pStyle w:val="JobTitle"/>
        <w:numPr>
          <w:ilvl w:val="0"/>
          <w:numId w:val="6"/>
        </w:numPr>
        <w:spacing w:line="240" w:lineRule="auto"/>
        <w:rPr>
          <w:b w:val="0"/>
          <w:sz w:val="22"/>
        </w:rPr>
      </w:pPr>
      <w:r w:rsidRPr="00767FB5">
        <w:rPr>
          <w:b w:val="0"/>
          <w:i/>
          <w:sz w:val="22"/>
        </w:rPr>
        <w:t>Co-Principal, Teacher, Curriculum Developer – mostly full time</w:t>
      </w:r>
      <w:r w:rsidR="00C32236" w:rsidRPr="00767FB5">
        <w:rPr>
          <w:sz w:val="22"/>
        </w:rPr>
        <w:tab/>
      </w:r>
      <w:r w:rsidR="00C32236" w:rsidRPr="00767FB5">
        <w:rPr>
          <w:b w:val="0"/>
          <w:sz w:val="22"/>
        </w:rPr>
        <w:t>1993–</w:t>
      </w:r>
      <w:r w:rsidRPr="00767FB5">
        <w:rPr>
          <w:b w:val="0"/>
          <w:sz w:val="22"/>
        </w:rPr>
        <w:t xml:space="preserve">2016 </w:t>
      </w:r>
    </w:p>
    <w:p w14:paraId="6C75C101" w14:textId="77777777" w:rsidR="00503DB3" w:rsidRPr="00767FB5" w:rsidRDefault="00503DB3" w:rsidP="00EB567D">
      <w:pPr>
        <w:pStyle w:val="JobTitle"/>
        <w:spacing w:line="240" w:lineRule="auto"/>
        <w:rPr>
          <w:b w:val="0"/>
          <w:sz w:val="22"/>
        </w:rPr>
      </w:pPr>
      <w:r w:rsidRPr="00767FB5">
        <w:rPr>
          <w:b w:val="0"/>
          <w:sz w:val="22"/>
        </w:rPr>
        <w:t xml:space="preserve">With husband Glenn Marsch, educated or directed the education of </w:t>
      </w:r>
      <w:proofErr w:type="gramStart"/>
      <w:r w:rsidRPr="00767FB5">
        <w:rPr>
          <w:b w:val="0"/>
          <w:sz w:val="22"/>
        </w:rPr>
        <w:t>our</w:t>
      </w:r>
      <w:proofErr w:type="gramEnd"/>
      <w:r w:rsidRPr="00767FB5">
        <w:rPr>
          <w:b w:val="0"/>
          <w:sz w:val="22"/>
        </w:rPr>
        <w:t xml:space="preserve"> </w:t>
      </w:r>
    </w:p>
    <w:p w14:paraId="7C7A224B" w14:textId="77777777" w:rsidR="00503DB3" w:rsidRPr="00767FB5" w:rsidRDefault="00503DB3" w:rsidP="00EB567D">
      <w:pPr>
        <w:pStyle w:val="JobTitle"/>
        <w:spacing w:line="240" w:lineRule="auto"/>
        <w:rPr>
          <w:b w:val="0"/>
          <w:sz w:val="22"/>
        </w:rPr>
      </w:pPr>
      <w:r w:rsidRPr="00767FB5">
        <w:rPr>
          <w:b w:val="0"/>
          <w:sz w:val="22"/>
        </w:rPr>
        <w:t>four children, two now Grove City College alumni, one an honors graduate</w:t>
      </w:r>
    </w:p>
    <w:p w14:paraId="74829CD7" w14:textId="3168ED96" w:rsidR="00503DB3" w:rsidRPr="00767FB5" w:rsidRDefault="00503DB3" w:rsidP="00EB567D">
      <w:pPr>
        <w:pStyle w:val="JobTitle"/>
        <w:spacing w:line="240" w:lineRule="auto"/>
        <w:rPr>
          <w:b w:val="0"/>
          <w:sz w:val="22"/>
        </w:rPr>
      </w:pPr>
      <w:r w:rsidRPr="00767FB5">
        <w:rPr>
          <w:b w:val="0"/>
          <w:sz w:val="22"/>
        </w:rPr>
        <w:t xml:space="preserve">of Union University, and one matriculating at </w:t>
      </w:r>
      <w:r w:rsidR="00267EA2">
        <w:rPr>
          <w:b w:val="0"/>
          <w:sz w:val="22"/>
        </w:rPr>
        <w:t>Union University</w:t>
      </w:r>
      <w:r w:rsidRPr="00767FB5">
        <w:rPr>
          <w:b w:val="0"/>
          <w:sz w:val="22"/>
        </w:rPr>
        <w:t xml:space="preserve"> in the </w:t>
      </w:r>
    </w:p>
    <w:p w14:paraId="51C7DF36" w14:textId="46753915" w:rsidR="00503DB3" w:rsidRPr="00767FB5" w:rsidRDefault="00503DB3" w:rsidP="00EB567D">
      <w:pPr>
        <w:pStyle w:val="JobTitle"/>
        <w:spacing w:line="240" w:lineRule="auto"/>
        <w:rPr>
          <w:b w:val="0"/>
          <w:sz w:val="22"/>
        </w:rPr>
      </w:pPr>
      <w:r w:rsidRPr="00767FB5">
        <w:rPr>
          <w:b w:val="0"/>
          <w:sz w:val="22"/>
        </w:rPr>
        <w:t>class of 202</w:t>
      </w:r>
      <w:r w:rsidR="00267EA2">
        <w:rPr>
          <w:b w:val="0"/>
          <w:sz w:val="22"/>
        </w:rPr>
        <w:t>1</w:t>
      </w:r>
      <w:r w:rsidRPr="00767FB5">
        <w:rPr>
          <w:b w:val="0"/>
          <w:sz w:val="22"/>
        </w:rPr>
        <w:t>.</w:t>
      </w:r>
    </w:p>
    <w:p w14:paraId="7BCB053D" w14:textId="77777777" w:rsidR="00716686" w:rsidRDefault="00716686" w:rsidP="00EB567D">
      <w:pPr>
        <w:pStyle w:val="Location"/>
        <w:spacing w:line="240" w:lineRule="auto"/>
        <w:rPr>
          <w:b/>
          <w:sz w:val="22"/>
        </w:rPr>
      </w:pPr>
    </w:p>
    <w:p w14:paraId="3694E135" w14:textId="77777777" w:rsidR="0098202D" w:rsidRPr="00767FB5" w:rsidRDefault="0098202D" w:rsidP="00EB567D">
      <w:pPr>
        <w:pStyle w:val="Location"/>
        <w:spacing w:line="240" w:lineRule="auto"/>
        <w:rPr>
          <w:b/>
          <w:sz w:val="22"/>
        </w:rPr>
      </w:pPr>
      <w:r w:rsidRPr="00767FB5">
        <w:rPr>
          <w:b/>
          <w:sz w:val="22"/>
        </w:rPr>
        <w:t>Veritas Press Scholars Academy (Online), Lancaster, PA</w:t>
      </w:r>
    </w:p>
    <w:p w14:paraId="08908566" w14:textId="77777777" w:rsidR="0098202D" w:rsidRPr="00767FB5" w:rsidRDefault="0098202D" w:rsidP="00EB567D">
      <w:pPr>
        <w:pStyle w:val="JobTitle"/>
        <w:numPr>
          <w:ilvl w:val="0"/>
          <w:numId w:val="6"/>
        </w:numPr>
        <w:spacing w:line="240" w:lineRule="auto"/>
        <w:rPr>
          <w:sz w:val="22"/>
        </w:rPr>
      </w:pPr>
      <w:r w:rsidRPr="00767FB5">
        <w:rPr>
          <w:b w:val="0"/>
          <w:i/>
          <w:sz w:val="22"/>
        </w:rPr>
        <w:t>Instructor – Composition II</w:t>
      </w:r>
      <w:r w:rsidRPr="00767FB5">
        <w:rPr>
          <w:sz w:val="22"/>
        </w:rPr>
        <w:tab/>
      </w:r>
      <w:sdt>
        <w:sdtPr>
          <w:rPr>
            <w:b w:val="0"/>
            <w:sz w:val="22"/>
          </w:rPr>
          <w:id w:val="275215262"/>
          <w:placeholder>
            <w:docPart w:val="D902F4D40D5645F8918C585BA46D26C6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C32236" w:rsidRPr="00767FB5">
            <w:rPr>
              <w:b w:val="0"/>
              <w:sz w:val="22"/>
            </w:rPr>
            <w:t>2010–</w:t>
          </w:r>
          <w:r w:rsidR="00503DB3" w:rsidRPr="00767FB5">
            <w:rPr>
              <w:b w:val="0"/>
              <w:sz w:val="22"/>
            </w:rPr>
            <w:t>2015</w:t>
          </w:r>
          <w:r w:rsidR="00233D6F" w:rsidRPr="00767FB5">
            <w:rPr>
              <w:b w:val="0"/>
              <w:sz w:val="22"/>
            </w:rPr>
            <w:t xml:space="preserve"> </w:t>
          </w:r>
        </w:sdtContent>
      </w:sdt>
    </w:p>
    <w:p w14:paraId="2B5A570C" w14:textId="77777777" w:rsidR="00006D6C" w:rsidRPr="00767FB5" w:rsidRDefault="00D65E69" w:rsidP="00EB567D">
      <w:pPr>
        <w:pStyle w:val="SpaceAfter"/>
        <w:spacing w:line="240" w:lineRule="auto"/>
        <w:rPr>
          <w:sz w:val="22"/>
        </w:rPr>
      </w:pPr>
      <w:r w:rsidRPr="00767FB5">
        <w:rPr>
          <w:sz w:val="22"/>
        </w:rPr>
        <w:t>Developed</w:t>
      </w:r>
      <w:r w:rsidR="0098202D" w:rsidRPr="00767FB5">
        <w:rPr>
          <w:sz w:val="22"/>
        </w:rPr>
        <w:t xml:space="preserve"> syllabus with </w:t>
      </w:r>
      <w:r w:rsidRPr="00767FB5">
        <w:rPr>
          <w:sz w:val="22"/>
        </w:rPr>
        <w:t>set</w:t>
      </w:r>
      <w:r w:rsidR="0098202D" w:rsidRPr="00767FB5">
        <w:rPr>
          <w:sz w:val="22"/>
        </w:rPr>
        <w:t xml:space="preserve"> texts and other resources, t</w:t>
      </w:r>
      <w:r w:rsidR="00503DB3" w:rsidRPr="00767FB5">
        <w:rPr>
          <w:sz w:val="22"/>
        </w:rPr>
        <w:t>aught</w:t>
      </w:r>
      <w:r w:rsidR="0098202D" w:rsidRPr="00767FB5">
        <w:rPr>
          <w:sz w:val="22"/>
        </w:rPr>
        <w:t xml:space="preserve"> live online and </w:t>
      </w:r>
      <w:r w:rsidRPr="00767FB5">
        <w:rPr>
          <w:sz w:val="22"/>
        </w:rPr>
        <w:t>evaluate</w:t>
      </w:r>
      <w:r w:rsidR="00503DB3" w:rsidRPr="00767FB5">
        <w:rPr>
          <w:sz w:val="22"/>
        </w:rPr>
        <w:t>d</w:t>
      </w:r>
      <w:r w:rsidRPr="00767FB5">
        <w:rPr>
          <w:sz w:val="22"/>
        </w:rPr>
        <w:t xml:space="preserve"> </w:t>
      </w:r>
      <w:r w:rsidR="006B1D88" w:rsidRPr="00767FB5">
        <w:rPr>
          <w:sz w:val="22"/>
        </w:rPr>
        <w:t>for 3–</w:t>
      </w:r>
      <w:r w:rsidR="0098202D" w:rsidRPr="00767FB5">
        <w:rPr>
          <w:sz w:val="22"/>
        </w:rPr>
        <w:t>6</w:t>
      </w:r>
      <w:r w:rsidR="00C32236" w:rsidRPr="00767FB5">
        <w:rPr>
          <w:sz w:val="22"/>
        </w:rPr>
        <w:t xml:space="preserve"> sections per year for grades 8–</w:t>
      </w:r>
      <w:r w:rsidR="002D62C7" w:rsidRPr="00767FB5">
        <w:rPr>
          <w:sz w:val="22"/>
        </w:rPr>
        <w:t>12</w:t>
      </w:r>
      <w:r w:rsidR="00B421D9" w:rsidRPr="00767FB5">
        <w:rPr>
          <w:sz w:val="22"/>
        </w:rPr>
        <w:t>.</w:t>
      </w:r>
    </w:p>
    <w:p w14:paraId="43CA3BA7" w14:textId="77777777" w:rsidR="005C4DEC" w:rsidRPr="00767FB5" w:rsidRDefault="005C4DEC" w:rsidP="00EB567D">
      <w:pPr>
        <w:pStyle w:val="SpaceAfter"/>
        <w:spacing w:after="0" w:line="240" w:lineRule="auto"/>
        <w:rPr>
          <w:b/>
          <w:sz w:val="22"/>
        </w:rPr>
      </w:pPr>
      <w:r w:rsidRPr="00767FB5">
        <w:rPr>
          <w:b/>
          <w:sz w:val="22"/>
        </w:rPr>
        <w:t>Nittany Christian School, State College, PA</w:t>
      </w:r>
    </w:p>
    <w:p w14:paraId="405F5CC5" w14:textId="77777777" w:rsidR="005C4DEC" w:rsidRPr="00767FB5" w:rsidRDefault="005C4DEC" w:rsidP="00EB567D">
      <w:pPr>
        <w:pStyle w:val="SpaceAfter"/>
        <w:numPr>
          <w:ilvl w:val="0"/>
          <w:numId w:val="6"/>
        </w:numPr>
        <w:spacing w:after="0" w:line="240" w:lineRule="auto"/>
        <w:rPr>
          <w:b/>
          <w:sz w:val="22"/>
        </w:rPr>
      </w:pPr>
      <w:r w:rsidRPr="00767FB5">
        <w:rPr>
          <w:i/>
          <w:sz w:val="22"/>
        </w:rPr>
        <w:t>Consultant</w:t>
      </w:r>
      <w:r w:rsidR="00736EB1" w:rsidRPr="00767FB5">
        <w:rPr>
          <w:i/>
          <w:sz w:val="22"/>
        </w:rPr>
        <w:t xml:space="preserve"> and Curriculum Developer</w:t>
      </w:r>
      <w:r w:rsidR="00C32236" w:rsidRPr="00767FB5">
        <w:rPr>
          <w:b/>
          <w:sz w:val="22"/>
        </w:rPr>
        <w:tab/>
      </w:r>
      <w:r w:rsidR="00C32236" w:rsidRPr="00767FB5">
        <w:rPr>
          <w:sz w:val="22"/>
        </w:rPr>
        <w:t>2013–2014</w:t>
      </w:r>
    </w:p>
    <w:p w14:paraId="2576C902" w14:textId="77777777" w:rsidR="00233D6F" w:rsidRPr="00767FB5" w:rsidRDefault="00736EB1" w:rsidP="00EB567D">
      <w:pPr>
        <w:pStyle w:val="SpaceAfter"/>
        <w:spacing w:line="240" w:lineRule="auto"/>
        <w:rPr>
          <w:sz w:val="22"/>
        </w:rPr>
      </w:pPr>
      <w:r w:rsidRPr="00767FB5">
        <w:rPr>
          <w:sz w:val="22"/>
        </w:rPr>
        <w:t xml:space="preserve">Evaluated middle school writing program and students, </w:t>
      </w:r>
      <w:r w:rsidR="00421BA7" w:rsidRPr="00767FB5">
        <w:rPr>
          <w:sz w:val="22"/>
        </w:rPr>
        <w:t>planned</w:t>
      </w:r>
      <w:r w:rsidRPr="00767FB5">
        <w:rPr>
          <w:sz w:val="22"/>
        </w:rPr>
        <w:t xml:space="preserve"> </w:t>
      </w:r>
      <w:r w:rsidR="00767FB5">
        <w:rPr>
          <w:sz w:val="22"/>
        </w:rPr>
        <w:t>curriculum</w:t>
      </w:r>
      <w:r w:rsidRPr="00767FB5">
        <w:rPr>
          <w:sz w:val="22"/>
        </w:rPr>
        <w:t xml:space="preserve"> for the </w:t>
      </w:r>
      <w:r w:rsidR="00C32236" w:rsidRPr="00767FB5">
        <w:rPr>
          <w:sz w:val="22"/>
        </w:rPr>
        <w:t>school</w:t>
      </w:r>
      <w:r w:rsidRPr="00767FB5">
        <w:rPr>
          <w:sz w:val="22"/>
        </w:rPr>
        <w:t xml:space="preserve"> year</w:t>
      </w:r>
      <w:r w:rsidR="00767FB5">
        <w:rPr>
          <w:sz w:val="22"/>
        </w:rPr>
        <w:t xml:space="preserve"> and beyond</w:t>
      </w:r>
      <w:r w:rsidRPr="00767FB5">
        <w:rPr>
          <w:sz w:val="22"/>
        </w:rPr>
        <w:t xml:space="preserve">, </w:t>
      </w:r>
      <w:r w:rsidR="00C32236" w:rsidRPr="00767FB5">
        <w:rPr>
          <w:sz w:val="22"/>
        </w:rPr>
        <w:t>proposed</w:t>
      </w:r>
      <w:r w:rsidRPr="00767FB5">
        <w:rPr>
          <w:sz w:val="22"/>
        </w:rPr>
        <w:t xml:space="preserve"> </w:t>
      </w:r>
      <w:r w:rsidR="00421BA7" w:rsidRPr="00767FB5">
        <w:rPr>
          <w:sz w:val="22"/>
        </w:rPr>
        <w:t>teacher training</w:t>
      </w:r>
      <w:r w:rsidR="00412589" w:rsidRPr="00767FB5">
        <w:rPr>
          <w:sz w:val="22"/>
        </w:rPr>
        <w:t>.</w:t>
      </w:r>
    </w:p>
    <w:p w14:paraId="590A2A97" w14:textId="77777777" w:rsidR="0098202D" w:rsidRPr="00767FB5" w:rsidRDefault="0098202D" w:rsidP="00EB567D">
      <w:pPr>
        <w:pStyle w:val="SpaceAfter"/>
        <w:spacing w:after="0" w:line="240" w:lineRule="auto"/>
        <w:rPr>
          <w:b/>
          <w:sz w:val="22"/>
        </w:rPr>
      </w:pPr>
      <w:r w:rsidRPr="00767FB5">
        <w:rPr>
          <w:b/>
          <w:sz w:val="22"/>
        </w:rPr>
        <w:t>Grove City Christian Academy Study Center, Grove City, PA</w:t>
      </w:r>
    </w:p>
    <w:p w14:paraId="7610CD07" w14:textId="77777777" w:rsidR="00B421D9" w:rsidRPr="00767FB5" w:rsidRDefault="00B421D9" w:rsidP="00EB567D">
      <w:pPr>
        <w:pStyle w:val="SpaceAfter"/>
        <w:numPr>
          <w:ilvl w:val="0"/>
          <w:numId w:val="5"/>
        </w:numPr>
        <w:spacing w:after="0" w:line="240" w:lineRule="auto"/>
        <w:rPr>
          <w:b/>
          <w:sz w:val="22"/>
        </w:rPr>
      </w:pPr>
      <w:r w:rsidRPr="00767FB5">
        <w:rPr>
          <w:i/>
          <w:sz w:val="22"/>
        </w:rPr>
        <w:t>Consultant</w:t>
      </w:r>
      <w:r w:rsidR="00D8073C" w:rsidRPr="00767FB5">
        <w:rPr>
          <w:i/>
          <w:sz w:val="22"/>
        </w:rPr>
        <w:t xml:space="preserve"> and Curriculum Developer</w:t>
      </w:r>
      <w:r w:rsidRPr="00767FB5">
        <w:rPr>
          <w:i/>
          <w:sz w:val="22"/>
        </w:rPr>
        <w:t xml:space="preserve"> – The </w:t>
      </w:r>
      <w:proofErr w:type="spellStart"/>
      <w:r w:rsidRPr="00767FB5">
        <w:rPr>
          <w:i/>
          <w:sz w:val="22"/>
        </w:rPr>
        <w:t>Progymnasmata</w:t>
      </w:r>
      <w:proofErr w:type="spellEnd"/>
      <w:r w:rsidR="00D8073C" w:rsidRPr="00767FB5">
        <w:rPr>
          <w:b/>
          <w:sz w:val="22"/>
        </w:rPr>
        <w:tab/>
      </w:r>
      <w:r w:rsidR="00D8073C" w:rsidRPr="00767FB5">
        <w:rPr>
          <w:sz w:val="22"/>
        </w:rPr>
        <w:t>2012</w:t>
      </w:r>
    </w:p>
    <w:p w14:paraId="7D966E24" w14:textId="77777777" w:rsidR="003B48BA" w:rsidRPr="00767FB5" w:rsidRDefault="003B48BA" w:rsidP="00EB567D">
      <w:pPr>
        <w:pStyle w:val="SpaceAfter"/>
        <w:spacing w:after="0" w:line="240" w:lineRule="auto"/>
        <w:rPr>
          <w:sz w:val="22"/>
        </w:rPr>
      </w:pPr>
      <w:r w:rsidRPr="00767FB5">
        <w:rPr>
          <w:sz w:val="22"/>
        </w:rPr>
        <w:t>Prepared materials for an on-site teac</w:t>
      </w:r>
      <w:r w:rsidR="00C32236" w:rsidRPr="00767FB5">
        <w:rPr>
          <w:sz w:val="22"/>
        </w:rPr>
        <w:t>her to administer</w:t>
      </w:r>
      <w:r w:rsidR="00767FB5">
        <w:rPr>
          <w:sz w:val="22"/>
        </w:rPr>
        <w:t xml:space="preserve"> for</w:t>
      </w:r>
      <w:r w:rsidR="00C32236" w:rsidRPr="00767FB5">
        <w:rPr>
          <w:sz w:val="22"/>
        </w:rPr>
        <w:t xml:space="preserve"> grades 9</w:t>
      </w:r>
      <w:r w:rsidR="006B1D88" w:rsidRPr="00767FB5">
        <w:rPr>
          <w:sz w:val="22"/>
        </w:rPr>
        <w:t>–</w:t>
      </w:r>
      <w:r w:rsidRPr="00767FB5">
        <w:rPr>
          <w:sz w:val="22"/>
        </w:rPr>
        <w:t>12</w:t>
      </w:r>
    </w:p>
    <w:p w14:paraId="0F0C4ACD" w14:textId="77777777" w:rsidR="003D138A" w:rsidRPr="00767FB5" w:rsidRDefault="00B421D9" w:rsidP="00EB567D">
      <w:pPr>
        <w:pStyle w:val="SpaceAfter"/>
        <w:numPr>
          <w:ilvl w:val="0"/>
          <w:numId w:val="5"/>
        </w:numPr>
        <w:spacing w:after="0" w:line="240" w:lineRule="auto"/>
        <w:rPr>
          <w:b/>
          <w:sz w:val="22"/>
        </w:rPr>
      </w:pPr>
      <w:r w:rsidRPr="00767FB5">
        <w:rPr>
          <w:i/>
          <w:sz w:val="22"/>
        </w:rPr>
        <w:t>Consultant and Teacher – Faith, Freedom, and Revolutions</w:t>
      </w:r>
      <w:r w:rsidRPr="00767FB5">
        <w:rPr>
          <w:b/>
          <w:sz w:val="22"/>
        </w:rPr>
        <w:tab/>
      </w:r>
      <w:r w:rsidRPr="00767FB5">
        <w:rPr>
          <w:sz w:val="22"/>
        </w:rPr>
        <w:t>2</w:t>
      </w:r>
      <w:r w:rsidR="005C4DEC" w:rsidRPr="00767FB5">
        <w:rPr>
          <w:sz w:val="22"/>
        </w:rPr>
        <w:t>008</w:t>
      </w:r>
      <w:r w:rsidR="00C32236" w:rsidRPr="00767FB5">
        <w:rPr>
          <w:sz w:val="22"/>
        </w:rPr>
        <w:t>–</w:t>
      </w:r>
      <w:r w:rsidR="00233D6F" w:rsidRPr="00767FB5">
        <w:rPr>
          <w:sz w:val="22"/>
        </w:rPr>
        <w:t xml:space="preserve">2010 </w:t>
      </w:r>
    </w:p>
    <w:p w14:paraId="659E475A" w14:textId="77777777" w:rsidR="0098202D" w:rsidRPr="00767FB5" w:rsidRDefault="00B421D9" w:rsidP="00EB567D">
      <w:pPr>
        <w:pStyle w:val="SpaceAfter"/>
        <w:spacing w:line="240" w:lineRule="auto"/>
        <w:rPr>
          <w:sz w:val="22"/>
        </w:rPr>
      </w:pPr>
      <w:r w:rsidRPr="00767FB5">
        <w:rPr>
          <w:sz w:val="22"/>
        </w:rPr>
        <w:t xml:space="preserve">Completed commissioned </w:t>
      </w:r>
      <w:r w:rsidR="00D65E69" w:rsidRPr="00767FB5">
        <w:rPr>
          <w:sz w:val="22"/>
        </w:rPr>
        <w:t xml:space="preserve">feasibility </w:t>
      </w:r>
      <w:r w:rsidRPr="00767FB5">
        <w:rPr>
          <w:sz w:val="22"/>
        </w:rPr>
        <w:t xml:space="preserve">study </w:t>
      </w:r>
      <w:r w:rsidR="003B48BA" w:rsidRPr="00767FB5">
        <w:rPr>
          <w:sz w:val="22"/>
        </w:rPr>
        <w:t xml:space="preserve">for high school study center; </w:t>
      </w:r>
      <w:r w:rsidRPr="00767FB5">
        <w:rPr>
          <w:sz w:val="22"/>
        </w:rPr>
        <w:t>developed</w:t>
      </w:r>
      <w:r w:rsidR="00D65E69" w:rsidRPr="00767FB5">
        <w:rPr>
          <w:sz w:val="22"/>
        </w:rPr>
        <w:t xml:space="preserve"> </w:t>
      </w:r>
      <w:r w:rsidR="003B48BA" w:rsidRPr="00767FB5">
        <w:rPr>
          <w:sz w:val="22"/>
        </w:rPr>
        <w:t xml:space="preserve">and taught </w:t>
      </w:r>
      <w:r w:rsidRPr="00767FB5">
        <w:rPr>
          <w:sz w:val="22"/>
        </w:rPr>
        <w:t xml:space="preserve">multidisciplinary courses </w:t>
      </w:r>
      <w:r w:rsidR="00421BA7" w:rsidRPr="00767FB5">
        <w:rPr>
          <w:sz w:val="22"/>
        </w:rPr>
        <w:t>in</w:t>
      </w:r>
      <w:r w:rsidRPr="00767FB5">
        <w:rPr>
          <w:sz w:val="22"/>
        </w:rPr>
        <w:t xml:space="preserve"> </w:t>
      </w:r>
      <w:r w:rsidR="00421BA7" w:rsidRPr="00767FB5">
        <w:rPr>
          <w:sz w:val="22"/>
        </w:rPr>
        <w:t>Western</w:t>
      </w:r>
      <w:r w:rsidR="002D62C7" w:rsidRPr="00767FB5">
        <w:rPr>
          <w:sz w:val="22"/>
        </w:rPr>
        <w:t xml:space="preserve"> </w:t>
      </w:r>
      <w:r w:rsidRPr="00767FB5">
        <w:rPr>
          <w:sz w:val="22"/>
        </w:rPr>
        <w:t>history</w:t>
      </w:r>
      <w:r w:rsidR="002D62C7" w:rsidRPr="00767FB5">
        <w:rPr>
          <w:sz w:val="22"/>
        </w:rPr>
        <w:t xml:space="preserve">, </w:t>
      </w:r>
      <w:r w:rsidRPr="00767FB5">
        <w:rPr>
          <w:sz w:val="22"/>
        </w:rPr>
        <w:t>literature</w:t>
      </w:r>
      <w:r w:rsidR="002D62C7" w:rsidRPr="00767FB5">
        <w:rPr>
          <w:sz w:val="22"/>
        </w:rPr>
        <w:t>, philosophy, and theology</w:t>
      </w:r>
      <w:r w:rsidRPr="00767FB5">
        <w:rPr>
          <w:sz w:val="22"/>
        </w:rPr>
        <w:t>, with writing</w:t>
      </w:r>
      <w:r w:rsidR="002D62C7" w:rsidRPr="00767FB5">
        <w:rPr>
          <w:sz w:val="22"/>
        </w:rPr>
        <w:t>,</w:t>
      </w:r>
      <w:r w:rsidR="00C32236" w:rsidRPr="00767FB5">
        <w:rPr>
          <w:sz w:val="22"/>
        </w:rPr>
        <w:t xml:space="preserve"> for grades 9–</w:t>
      </w:r>
      <w:r w:rsidRPr="00767FB5">
        <w:rPr>
          <w:sz w:val="22"/>
        </w:rPr>
        <w:t>12.</w:t>
      </w:r>
    </w:p>
    <w:p w14:paraId="04244055" w14:textId="77777777" w:rsidR="002D62C7" w:rsidRPr="00767FB5" w:rsidRDefault="003D138A" w:rsidP="00EB567D">
      <w:pPr>
        <w:pStyle w:val="SpaceAfter"/>
        <w:spacing w:after="0" w:line="240" w:lineRule="auto"/>
        <w:rPr>
          <w:b/>
          <w:sz w:val="22"/>
        </w:rPr>
      </w:pPr>
      <w:r w:rsidRPr="00767FB5">
        <w:rPr>
          <w:b/>
          <w:sz w:val="22"/>
        </w:rPr>
        <w:t>The Oaks Classical Christian Academy, Spokane, WA</w:t>
      </w:r>
    </w:p>
    <w:p w14:paraId="7DC4C149" w14:textId="77777777" w:rsidR="005C4839" w:rsidRPr="00767FB5" w:rsidRDefault="003D138A" w:rsidP="00EB567D">
      <w:pPr>
        <w:pStyle w:val="JobTitle"/>
        <w:numPr>
          <w:ilvl w:val="0"/>
          <w:numId w:val="5"/>
        </w:numPr>
        <w:spacing w:line="240" w:lineRule="auto"/>
        <w:rPr>
          <w:b w:val="0"/>
          <w:sz w:val="22"/>
        </w:rPr>
      </w:pPr>
      <w:r w:rsidRPr="00767FB5">
        <w:rPr>
          <w:b w:val="0"/>
          <w:i/>
          <w:sz w:val="22"/>
        </w:rPr>
        <w:t>Consultant and Curriculum Developer</w:t>
      </w:r>
      <w:r w:rsidRPr="00767FB5">
        <w:rPr>
          <w:sz w:val="22"/>
        </w:rPr>
        <w:t xml:space="preserve"> </w:t>
      </w:r>
      <w:r w:rsidR="006B12B6" w:rsidRPr="00767FB5">
        <w:rPr>
          <w:sz w:val="22"/>
        </w:rPr>
        <w:tab/>
      </w:r>
      <w:sdt>
        <w:sdtPr>
          <w:rPr>
            <w:b w:val="0"/>
            <w:sz w:val="22"/>
          </w:rPr>
          <w:id w:val="275215269"/>
          <w:placeholder>
            <w:docPart w:val="3139B40C361443AC92289689B6A0E0D8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767FB5">
            <w:rPr>
              <w:b w:val="0"/>
              <w:sz w:val="22"/>
            </w:rPr>
            <w:t>2009</w:t>
          </w:r>
        </w:sdtContent>
      </w:sdt>
    </w:p>
    <w:p w14:paraId="00380782" w14:textId="77777777" w:rsidR="005C4839" w:rsidRPr="00767FB5" w:rsidRDefault="003D138A" w:rsidP="00EB567D">
      <w:pPr>
        <w:pStyle w:val="SpaceAfter"/>
        <w:spacing w:line="240" w:lineRule="auto"/>
        <w:rPr>
          <w:sz w:val="22"/>
        </w:rPr>
      </w:pPr>
      <w:r w:rsidRPr="00767FB5">
        <w:rPr>
          <w:sz w:val="22"/>
        </w:rPr>
        <w:t>Developed curriculum to integrate existing materials and methods with classical writing innovations for multiple grades</w:t>
      </w:r>
      <w:r w:rsidR="00412589" w:rsidRPr="00767FB5">
        <w:rPr>
          <w:sz w:val="22"/>
        </w:rPr>
        <w:t>.</w:t>
      </w:r>
    </w:p>
    <w:p w14:paraId="0084AE9E" w14:textId="77777777" w:rsidR="003D138A" w:rsidRPr="00767FB5" w:rsidRDefault="003D138A" w:rsidP="00EB567D">
      <w:pPr>
        <w:pStyle w:val="SpaceAfter"/>
        <w:spacing w:after="0" w:line="240" w:lineRule="auto"/>
        <w:rPr>
          <w:b/>
          <w:sz w:val="22"/>
        </w:rPr>
      </w:pPr>
      <w:r w:rsidRPr="00767FB5">
        <w:rPr>
          <w:b/>
          <w:sz w:val="22"/>
        </w:rPr>
        <w:t>Sandhills Classical Christian School, Southern Pines, SC</w:t>
      </w:r>
    </w:p>
    <w:p w14:paraId="7D2B9333" w14:textId="77777777" w:rsidR="003D138A" w:rsidRPr="00767FB5" w:rsidRDefault="003D138A" w:rsidP="00EB567D">
      <w:pPr>
        <w:pStyle w:val="SpaceAfter"/>
        <w:numPr>
          <w:ilvl w:val="0"/>
          <w:numId w:val="5"/>
        </w:numPr>
        <w:spacing w:after="0" w:line="240" w:lineRule="auto"/>
        <w:rPr>
          <w:b/>
          <w:sz w:val="22"/>
        </w:rPr>
      </w:pPr>
      <w:r w:rsidRPr="00767FB5">
        <w:rPr>
          <w:i/>
          <w:sz w:val="22"/>
        </w:rPr>
        <w:t>Consultant and Teacher Trainer</w:t>
      </w:r>
      <w:r w:rsidRPr="00767FB5">
        <w:rPr>
          <w:b/>
          <w:sz w:val="22"/>
        </w:rPr>
        <w:tab/>
      </w:r>
      <w:r w:rsidRPr="00767FB5">
        <w:rPr>
          <w:sz w:val="22"/>
        </w:rPr>
        <w:t>2009</w:t>
      </w:r>
    </w:p>
    <w:p w14:paraId="0BBB15C3" w14:textId="77777777" w:rsidR="005C4DEC" w:rsidRPr="00767FB5" w:rsidRDefault="003D138A" w:rsidP="00EB567D">
      <w:pPr>
        <w:pStyle w:val="SpaceAfter"/>
        <w:spacing w:line="240" w:lineRule="auto"/>
        <w:rPr>
          <w:sz w:val="22"/>
        </w:rPr>
      </w:pPr>
      <w:r w:rsidRPr="00767FB5">
        <w:rPr>
          <w:sz w:val="22"/>
        </w:rPr>
        <w:t xml:space="preserve">Reviewed existing writing curricula and developed materials, then conducted two-day </w:t>
      </w:r>
      <w:r w:rsidR="005C4DEC" w:rsidRPr="00767FB5">
        <w:rPr>
          <w:sz w:val="22"/>
        </w:rPr>
        <w:t xml:space="preserve">on-site </w:t>
      </w:r>
      <w:r w:rsidRPr="00767FB5">
        <w:rPr>
          <w:sz w:val="22"/>
        </w:rPr>
        <w:t>teacher training for multiple grades</w:t>
      </w:r>
      <w:r w:rsidR="00412589" w:rsidRPr="00767FB5">
        <w:rPr>
          <w:sz w:val="22"/>
        </w:rPr>
        <w:t>.</w:t>
      </w:r>
    </w:p>
    <w:p w14:paraId="233E86E0" w14:textId="77777777" w:rsidR="003D138A" w:rsidRPr="00767FB5" w:rsidRDefault="003D138A" w:rsidP="00EB567D">
      <w:pPr>
        <w:pStyle w:val="SpaceAfter"/>
        <w:spacing w:after="0" w:line="240" w:lineRule="auto"/>
        <w:rPr>
          <w:b/>
          <w:sz w:val="22"/>
        </w:rPr>
      </w:pPr>
      <w:r w:rsidRPr="00767FB5">
        <w:rPr>
          <w:b/>
          <w:sz w:val="22"/>
        </w:rPr>
        <w:t>Blackburn Study Center, Wexford, PA</w:t>
      </w:r>
    </w:p>
    <w:p w14:paraId="30C8F939" w14:textId="77777777" w:rsidR="005C4DEC" w:rsidRPr="00767FB5" w:rsidRDefault="003D138A" w:rsidP="00AE2AD1">
      <w:pPr>
        <w:pStyle w:val="SpaceAfter"/>
        <w:numPr>
          <w:ilvl w:val="0"/>
          <w:numId w:val="7"/>
        </w:numPr>
        <w:spacing w:after="0" w:line="240" w:lineRule="auto"/>
        <w:rPr>
          <w:b/>
          <w:bCs/>
          <w:i/>
          <w:sz w:val="22"/>
        </w:rPr>
      </w:pPr>
      <w:r w:rsidRPr="00767FB5">
        <w:rPr>
          <w:i/>
          <w:sz w:val="22"/>
        </w:rPr>
        <w:t>Consultant and Evaluator</w:t>
      </w:r>
      <w:r w:rsidRPr="00767FB5">
        <w:rPr>
          <w:sz w:val="22"/>
        </w:rPr>
        <w:tab/>
      </w:r>
      <w:r w:rsidR="00C32236" w:rsidRPr="00767FB5">
        <w:rPr>
          <w:sz w:val="22"/>
        </w:rPr>
        <w:t>2008</w:t>
      </w:r>
      <w:r w:rsidRPr="00767FB5">
        <w:rPr>
          <w:sz w:val="22"/>
        </w:rPr>
        <w:t>–2009</w:t>
      </w:r>
    </w:p>
    <w:p w14:paraId="290DBBE0" w14:textId="77777777" w:rsidR="003D138A" w:rsidRPr="00767FB5" w:rsidRDefault="003D138A" w:rsidP="00EB567D">
      <w:pPr>
        <w:pStyle w:val="SpaceAfter"/>
        <w:spacing w:line="240" w:lineRule="auto"/>
        <w:rPr>
          <w:sz w:val="22"/>
        </w:rPr>
      </w:pPr>
      <w:r w:rsidRPr="00767FB5">
        <w:rPr>
          <w:sz w:val="22"/>
        </w:rPr>
        <w:t xml:space="preserve">Developed curriculum </w:t>
      </w:r>
      <w:r w:rsidR="005C4DEC" w:rsidRPr="00767FB5">
        <w:rPr>
          <w:sz w:val="22"/>
        </w:rPr>
        <w:t>and hosted one-day live training for teacher and administrators</w:t>
      </w:r>
      <w:r w:rsidRPr="00767FB5">
        <w:rPr>
          <w:sz w:val="22"/>
        </w:rPr>
        <w:t xml:space="preserve">, evaluated writing </w:t>
      </w:r>
      <w:r w:rsidR="005C4DEC" w:rsidRPr="00767FB5">
        <w:rPr>
          <w:sz w:val="22"/>
        </w:rPr>
        <w:t xml:space="preserve">remotely </w:t>
      </w:r>
      <w:r w:rsidRPr="00767FB5">
        <w:rPr>
          <w:sz w:val="22"/>
        </w:rPr>
        <w:t xml:space="preserve">for </w:t>
      </w:r>
      <w:r w:rsidR="00421BA7" w:rsidRPr="00767FB5">
        <w:rPr>
          <w:sz w:val="22"/>
        </w:rPr>
        <w:t>secondary s</w:t>
      </w:r>
      <w:r w:rsidR="005C4DEC" w:rsidRPr="00767FB5">
        <w:rPr>
          <w:sz w:val="22"/>
        </w:rPr>
        <w:t>tudents</w:t>
      </w:r>
      <w:r w:rsidR="00412589" w:rsidRPr="00767FB5">
        <w:rPr>
          <w:sz w:val="22"/>
        </w:rPr>
        <w:t>.</w:t>
      </w:r>
    </w:p>
    <w:p w14:paraId="0EED54BF" w14:textId="77777777" w:rsidR="00716686" w:rsidRDefault="00716686">
      <w:pPr>
        <w:spacing w:after="200" w:line="276" w:lineRule="auto"/>
        <w:rPr>
          <w:b/>
          <w:sz w:val="22"/>
        </w:rPr>
      </w:pPr>
      <w:r>
        <w:rPr>
          <w:b/>
          <w:sz w:val="22"/>
        </w:rPr>
        <w:br w:type="page"/>
      </w:r>
    </w:p>
    <w:p w14:paraId="41D8EB18" w14:textId="77777777" w:rsidR="005C4DEC" w:rsidRPr="00767FB5" w:rsidRDefault="005C4DEC" w:rsidP="00EB567D">
      <w:pPr>
        <w:pStyle w:val="SpaceAfter"/>
        <w:spacing w:after="0" w:line="240" w:lineRule="auto"/>
        <w:rPr>
          <w:b/>
          <w:sz w:val="22"/>
        </w:rPr>
      </w:pPr>
      <w:r w:rsidRPr="00767FB5">
        <w:rPr>
          <w:b/>
          <w:sz w:val="22"/>
        </w:rPr>
        <w:lastRenderedPageBreak/>
        <w:t>Grace Baptist Christian Academy, Attleboro, MA</w:t>
      </w:r>
    </w:p>
    <w:p w14:paraId="39BFCB0A" w14:textId="77777777" w:rsidR="005C4DEC" w:rsidRPr="00767FB5" w:rsidRDefault="00412589" w:rsidP="00EB567D">
      <w:pPr>
        <w:pStyle w:val="SpaceAfter"/>
        <w:numPr>
          <w:ilvl w:val="0"/>
          <w:numId w:val="5"/>
        </w:numPr>
        <w:spacing w:after="0" w:line="240" w:lineRule="auto"/>
        <w:rPr>
          <w:b/>
          <w:sz w:val="22"/>
        </w:rPr>
      </w:pPr>
      <w:r w:rsidRPr="00767FB5">
        <w:rPr>
          <w:i/>
          <w:sz w:val="22"/>
        </w:rPr>
        <w:t>Consultant and</w:t>
      </w:r>
      <w:r w:rsidR="005C4DEC" w:rsidRPr="00767FB5">
        <w:rPr>
          <w:i/>
          <w:sz w:val="22"/>
        </w:rPr>
        <w:t xml:space="preserve"> Evaluator</w:t>
      </w:r>
      <w:r w:rsidR="005C4DEC" w:rsidRPr="00767FB5">
        <w:rPr>
          <w:b/>
          <w:sz w:val="22"/>
        </w:rPr>
        <w:tab/>
      </w:r>
      <w:r w:rsidR="005C4DEC" w:rsidRPr="00767FB5">
        <w:rPr>
          <w:sz w:val="22"/>
        </w:rPr>
        <w:t>2007–2008</w:t>
      </w:r>
    </w:p>
    <w:p w14:paraId="0DDD17E0" w14:textId="77777777" w:rsidR="00AA64DD" w:rsidRPr="00767FB5" w:rsidRDefault="005C4DEC" w:rsidP="00EB567D">
      <w:pPr>
        <w:pStyle w:val="SpaceAfter"/>
        <w:spacing w:line="240" w:lineRule="auto"/>
        <w:rPr>
          <w:sz w:val="22"/>
        </w:rPr>
      </w:pPr>
      <w:r w:rsidRPr="00767FB5">
        <w:rPr>
          <w:sz w:val="22"/>
        </w:rPr>
        <w:t>Developed curriculum</w:t>
      </w:r>
      <w:r w:rsidR="00421BA7" w:rsidRPr="00767FB5">
        <w:rPr>
          <w:sz w:val="22"/>
        </w:rPr>
        <w:t xml:space="preserve"> for on-site teacher, evaluated writing all year for secondary students.</w:t>
      </w:r>
    </w:p>
    <w:p w14:paraId="75E9ACA9" w14:textId="77777777" w:rsidR="005C4DEC" w:rsidRPr="00767FB5" w:rsidRDefault="005C4DEC" w:rsidP="00EB567D">
      <w:pPr>
        <w:pStyle w:val="SpaceAfter"/>
        <w:spacing w:after="0" w:line="240" w:lineRule="auto"/>
        <w:rPr>
          <w:b/>
          <w:sz w:val="22"/>
        </w:rPr>
      </w:pPr>
      <w:r w:rsidRPr="00767FB5">
        <w:rPr>
          <w:b/>
          <w:sz w:val="22"/>
        </w:rPr>
        <w:t>Karen West</w:t>
      </w:r>
      <w:r w:rsidR="00D65E69" w:rsidRPr="00767FB5">
        <w:rPr>
          <w:b/>
          <w:sz w:val="22"/>
        </w:rPr>
        <w:t xml:space="preserve"> (Private Tutor)</w:t>
      </w:r>
      <w:r w:rsidR="00736EB1" w:rsidRPr="00767FB5">
        <w:rPr>
          <w:b/>
          <w:sz w:val="22"/>
        </w:rPr>
        <w:t>, San Diego, CA</w:t>
      </w:r>
    </w:p>
    <w:p w14:paraId="2091C9C1" w14:textId="77777777" w:rsidR="00736EB1" w:rsidRPr="00767FB5" w:rsidRDefault="00736EB1" w:rsidP="00EB567D">
      <w:pPr>
        <w:pStyle w:val="SpaceAfter"/>
        <w:numPr>
          <w:ilvl w:val="0"/>
          <w:numId w:val="5"/>
        </w:numPr>
        <w:spacing w:after="0" w:line="240" w:lineRule="auto"/>
        <w:rPr>
          <w:sz w:val="22"/>
        </w:rPr>
      </w:pPr>
      <w:r w:rsidRPr="00767FB5">
        <w:rPr>
          <w:i/>
          <w:sz w:val="22"/>
        </w:rPr>
        <w:t>Evaluator</w:t>
      </w:r>
      <w:r w:rsidR="00C32236" w:rsidRPr="00767FB5">
        <w:rPr>
          <w:b/>
          <w:sz w:val="22"/>
        </w:rPr>
        <w:tab/>
      </w:r>
      <w:r w:rsidR="00C32236" w:rsidRPr="00767FB5">
        <w:rPr>
          <w:sz w:val="22"/>
        </w:rPr>
        <w:t>2005–</w:t>
      </w:r>
      <w:r w:rsidRPr="00767FB5">
        <w:rPr>
          <w:sz w:val="22"/>
        </w:rPr>
        <w:t>2007</w:t>
      </w:r>
    </w:p>
    <w:p w14:paraId="13F5BC6B" w14:textId="77777777" w:rsidR="00D65E69" w:rsidRPr="00767FB5" w:rsidRDefault="00736EB1" w:rsidP="006B1D88">
      <w:pPr>
        <w:pStyle w:val="SpaceAfter"/>
        <w:spacing w:line="240" w:lineRule="auto"/>
        <w:rPr>
          <w:sz w:val="22"/>
        </w:rPr>
      </w:pPr>
      <w:r w:rsidRPr="00767FB5">
        <w:rPr>
          <w:sz w:val="22"/>
        </w:rPr>
        <w:t>Evaluated 6-10 papers per year</w:t>
      </w:r>
      <w:r w:rsidR="00412589" w:rsidRPr="00767FB5">
        <w:rPr>
          <w:sz w:val="22"/>
        </w:rPr>
        <w:t xml:space="preserve"> </w:t>
      </w:r>
      <w:r w:rsidRPr="00767FB5">
        <w:rPr>
          <w:sz w:val="22"/>
        </w:rPr>
        <w:t xml:space="preserve">for up to 20 </w:t>
      </w:r>
      <w:r w:rsidR="00D65E69" w:rsidRPr="00767FB5">
        <w:rPr>
          <w:sz w:val="22"/>
        </w:rPr>
        <w:t xml:space="preserve">secondary </w:t>
      </w:r>
      <w:r w:rsidR="00412589" w:rsidRPr="00767FB5">
        <w:rPr>
          <w:sz w:val="22"/>
        </w:rPr>
        <w:t>students.</w:t>
      </w:r>
    </w:p>
    <w:p w14:paraId="554A1D67" w14:textId="77777777" w:rsidR="000A55DB" w:rsidRPr="00767FB5" w:rsidRDefault="000A55DB" w:rsidP="00EB567D">
      <w:pPr>
        <w:pStyle w:val="SpaceAfter"/>
        <w:spacing w:after="0" w:line="240" w:lineRule="auto"/>
        <w:rPr>
          <w:b/>
          <w:sz w:val="22"/>
        </w:rPr>
      </w:pPr>
      <w:r w:rsidRPr="00767FB5">
        <w:rPr>
          <w:b/>
          <w:sz w:val="22"/>
        </w:rPr>
        <w:t>Escondido Tutorial Service, Escondido, CA</w:t>
      </w:r>
    </w:p>
    <w:p w14:paraId="1756CBAB" w14:textId="77777777" w:rsidR="000A55DB" w:rsidRPr="00767FB5" w:rsidRDefault="000A55DB" w:rsidP="00EB567D">
      <w:pPr>
        <w:pStyle w:val="SpaceAfter"/>
        <w:numPr>
          <w:ilvl w:val="0"/>
          <w:numId w:val="5"/>
        </w:numPr>
        <w:spacing w:after="0" w:line="240" w:lineRule="auto"/>
        <w:rPr>
          <w:b/>
          <w:sz w:val="22"/>
        </w:rPr>
      </w:pPr>
      <w:r w:rsidRPr="00767FB5">
        <w:rPr>
          <w:i/>
          <w:sz w:val="22"/>
        </w:rPr>
        <w:t>Evaluator</w:t>
      </w:r>
      <w:r w:rsidR="00F7397D" w:rsidRPr="00767FB5">
        <w:rPr>
          <w:i/>
          <w:sz w:val="22"/>
        </w:rPr>
        <w:t xml:space="preserve"> (intermittent years)</w:t>
      </w:r>
      <w:r w:rsidR="00C32236" w:rsidRPr="00767FB5">
        <w:rPr>
          <w:b/>
          <w:sz w:val="22"/>
        </w:rPr>
        <w:tab/>
      </w:r>
      <w:r w:rsidR="00C32236" w:rsidRPr="00767FB5">
        <w:rPr>
          <w:sz w:val="22"/>
        </w:rPr>
        <w:t>2002–</w:t>
      </w:r>
      <w:r w:rsidRPr="00767FB5">
        <w:rPr>
          <w:sz w:val="22"/>
        </w:rPr>
        <w:t>2006</w:t>
      </w:r>
    </w:p>
    <w:p w14:paraId="77D00B07" w14:textId="77777777" w:rsidR="00D65E69" w:rsidRPr="00767FB5" w:rsidRDefault="0045466E" w:rsidP="00EB567D">
      <w:pPr>
        <w:pStyle w:val="SpaceAfter"/>
        <w:spacing w:line="240" w:lineRule="auto"/>
        <w:rPr>
          <w:sz w:val="22"/>
        </w:rPr>
      </w:pPr>
      <w:r>
        <w:rPr>
          <w:sz w:val="22"/>
        </w:rPr>
        <w:t xml:space="preserve">Evaluated </w:t>
      </w:r>
      <w:r w:rsidR="000A55DB" w:rsidRPr="00767FB5">
        <w:rPr>
          <w:sz w:val="22"/>
        </w:rPr>
        <w:t>4</w:t>
      </w:r>
      <w:r w:rsidR="006B1D88" w:rsidRPr="00767FB5">
        <w:rPr>
          <w:sz w:val="22"/>
        </w:rPr>
        <w:t>–</w:t>
      </w:r>
      <w:r w:rsidR="00F7397D" w:rsidRPr="00767FB5">
        <w:rPr>
          <w:sz w:val="22"/>
        </w:rPr>
        <w:t>7 papers</w:t>
      </w:r>
      <w:r w:rsidR="00C32236" w:rsidRPr="00767FB5">
        <w:rPr>
          <w:sz w:val="22"/>
        </w:rPr>
        <w:t xml:space="preserve"> per year</w:t>
      </w:r>
      <w:r w:rsidR="00412589" w:rsidRPr="00767FB5">
        <w:rPr>
          <w:sz w:val="22"/>
        </w:rPr>
        <w:t xml:space="preserve"> </w:t>
      </w:r>
      <w:r w:rsidR="00D65E69" w:rsidRPr="00767FB5">
        <w:rPr>
          <w:sz w:val="22"/>
        </w:rPr>
        <w:t>for 70</w:t>
      </w:r>
      <w:r w:rsidR="006B1D88" w:rsidRPr="00767FB5">
        <w:rPr>
          <w:sz w:val="22"/>
        </w:rPr>
        <w:t>–</w:t>
      </w:r>
      <w:r w:rsidR="000A55DB" w:rsidRPr="00767FB5">
        <w:rPr>
          <w:sz w:val="22"/>
        </w:rPr>
        <w:t xml:space="preserve">110 </w:t>
      </w:r>
      <w:r w:rsidR="00D65E69" w:rsidRPr="00767FB5">
        <w:rPr>
          <w:sz w:val="22"/>
        </w:rPr>
        <w:t xml:space="preserve">Great Books </w:t>
      </w:r>
      <w:r w:rsidR="000A55DB" w:rsidRPr="00767FB5">
        <w:rPr>
          <w:sz w:val="22"/>
        </w:rPr>
        <w:t>students</w:t>
      </w:r>
      <w:r w:rsidR="00412589" w:rsidRPr="00767FB5">
        <w:rPr>
          <w:sz w:val="22"/>
        </w:rPr>
        <w:t>.</w:t>
      </w:r>
      <w:r w:rsidR="000A55DB" w:rsidRPr="00767FB5">
        <w:rPr>
          <w:sz w:val="22"/>
        </w:rPr>
        <w:t xml:space="preserve"> </w:t>
      </w:r>
      <w:r w:rsidR="00C8593E" w:rsidRPr="00767FB5">
        <w:rPr>
          <w:sz w:val="22"/>
        </w:rPr>
        <w:tab/>
      </w:r>
    </w:p>
    <w:p w14:paraId="0343F652" w14:textId="77777777" w:rsidR="000A55DB" w:rsidRPr="00767FB5" w:rsidRDefault="000A55DB" w:rsidP="00EB567D">
      <w:pPr>
        <w:pStyle w:val="SpaceAfter"/>
        <w:spacing w:after="0" w:line="240" w:lineRule="auto"/>
        <w:rPr>
          <w:b/>
          <w:sz w:val="22"/>
        </w:rPr>
      </w:pPr>
      <w:r w:rsidRPr="00767FB5">
        <w:rPr>
          <w:b/>
          <w:sz w:val="22"/>
        </w:rPr>
        <w:t>Augustine School, Jackson, TN</w:t>
      </w:r>
    </w:p>
    <w:p w14:paraId="614D551E" w14:textId="77777777" w:rsidR="000A55DB" w:rsidRPr="00767FB5" w:rsidRDefault="000A55DB" w:rsidP="00EB567D">
      <w:pPr>
        <w:pStyle w:val="SpaceAfter"/>
        <w:numPr>
          <w:ilvl w:val="0"/>
          <w:numId w:val="5"/>
        </w:numPr>
        <w:spacing w:after="0" w:line="240" w:lineRule="auto"/>
        <w:rPr>
          <w:b/>
          <w:sz w:val="22"/>
        </w:rPr>
      </w:pPr>
      <w:r w:rsidRPr="00767FB5">
        <w:rPr>
          <w:i/>
          <w:sz w:val="22"/>
        </w:rPr>
        <w:t>Co-Founder, Curriculum Developer, Teacher Trainer</w:t>
      </w:r>
      <w:r w:rsidR="00C32236" w:rsidRPr="00767FB5">
        <w:rPr>
          <w:b/>
          <w:sz w:val="22"/>
        </w:rPr>
        <w:tab/>
      </w:r>
      <w:r w:rsidR="00C32236" w:rsidRPr="00767FB5">
        <w:rPr>
          <w:sz w:val="22"/>
        </w:rPr>
        <w:t>2000–</w:t>
      </w:r>
      <w:r w:rsidRPr="00767FB5">
        <w:rPr>
          <w:sz w:val="22"/>
        </w:rPr>
        <w:t>2004</w:t>
      </w:r>
    </w:p>
    <w:p w14:paraId="6EC75BFB" w14:textId="77777777" w:rsidR="00716686" w:rsidRDefault="000A55DB" w:rsidP="00716686">
      <w:pPr>
        <w:pStyle w:val="SpaceAfter"/>
        <w:spacing w:line="240" w:lineRule="auto"/>
        <w:rPr>
          <w:sz w:val="22"/>
        </w:rPr>
      </w:pPr>
      <w:r w:rsidRPr="00767FB5">
        <w:rPr>
          <w:sz w:val="22"/>
        </w:rPr>
        <w:t xml:space="preserve">With </w:t>
      </w:r>
      <w:r w:rsidR="00412589" w:rsidRPr="00767FB5">
        <w:rPr>
          <w:sz w:val="22"/>
        </w:rPr>
        <w:t xml:space="preserve">husband Glenn Marsch and </w:t>
      </w:r>
      <w:r w:rsidRPr="00767FB5">
        <w:rPr>
          <w:sz w:val="22"/>
        </w:rPr>
        <w:t xml:space="preserve">two other couples, established </w:t>
      </w:r>
      <w:r w:rsidR="00C51E20" w:rsidRPr="00767FB5">
        <w:rPr>
          <w:sz w:val="22"/>
        </w:rPr>
        <w:t xml:space="preserve">the school </w:t>
      </w:r>
      <w:r w:rsidRPr="00767FB5">
        <w:rPr>
          <w:sz w:val="22"/>
        </w:rPr>
        <w:t xml:space="preserve">and </w:t>
      </w:r>
      <w:r w:rsidR="00FC27A8" w:rsidRPr="00767FB5">
        <w:rPr>
          <w:sz w:val="22"/>
        </w:rPr>
        <w:t xml:space="preserve">developed </w:t>
      </w:r>
      <w:r w:rsidR="00513956" w:rsidRPr="00767FB5">
        <w:rPr>
          <w:sz w:val="22"/>
        </w:rPr>
        <w:t xml:space="preserve">classical Christian </w:t>
      </w:r>
      <w:r w:rsidR="00C51E20" w:rsidRPr="00767FB5">
        <w:rPr>
          <w:sz w:val="22"/>
        </w:rPr>
        <w:t>curriculum for grades K</w:t>
      </w:r>
      <w:r w:rsidR="006B1D88" w:rsidRPr="00767FB5">
        <w:rPr>
          <w:sz w:val="22"/>
        </w:rPr>
        <w:t>–</w:t>
      </w:r>
      <w:r w:rsidR="00C51E20" w:rsidRPr="00767FB5">
        <w:rPr>
          <w:sz w:val="22"/>
        </w:rPr>
        <w:t>8</w:t>
      </w:r>
      <w:r w:rsidR="00412589" w:rsidRPr="00767FB5">
        <w:rPr>
          <w:sz w:val="22"/>
        </w:rPr>
        <w:t>.</w:t>
      </w:r>
    </w:p>
    <w:p w14:paraId="7120953B" w14:textId="77777777" w:rsidR="00D65E69" w:rsidRPr="00767FB5" w:rsidRDefault="00D65E69" w:rsidP="00716686">
      <w:pPr>
        <w:pStyle w:val="SpaceAfter"/>
        <w:spacing w:after="0" w:line="240" w:lineRule="auto"/>
        <w:rPr>
          <w:b/>
          <w:sz w:val="22"/>
        </w:rPr>
      </w:pPr>
      <w:r w:rsidRPr="00767FB5">
        <w:rPr>
          <w:b/>
          <w:sz w:val="22"/>
        </w:rPr>
        <w:t xml:space="preserve">Local </w:t>
      </w:r>
      <w:r w:rsidR="00D86337" w:rsidRPr="00767FB5">
        <w:rPr>
          <w:b/>
          <w:sz w:val="22"/>
        </w:rPr>
        <w:t xml:space="preserve">Home School </w:t>
      </w:r>
      <w:r w:rsidRPr="00767FB5">
        <w:rPr>
          <w:b/>
          <w:sz w:val="22"/>
        </w:rPr>
        <w:t>Co-Op, Jackson, TN</w:t>
      </w:r>
    </w:p>
    <w:p w14:paraId="0A09EBC0" w14:textId="77777777" w:rsidR="00D65E69" w:rsidRPr="00767FB5" w:rsidRDefault="00F7397D" w:rsidP="00EB567D">
      <w:pPr>
        <w:pStyle w:val="SpaceAfter"/>
        <w:numPr>
          <w:ilvl w:val="0"/>
          <w:numId w:val="5"/>
        </w:numPr>
        <w:spacing w:after="0" w:line="240" w:lineRule="auto"/>
        <w:rPr>
          <w:b/>
          <w:sz w:val="22"/>
        </w:rPr>
      </w:pPr>
      <w:r w:rsidRPr="00767FB5">
        <w:rPr>
          <w:i/>
          <w:sz w:val="22"/>
        </w:rPr>
        <w:t>Teacher</w:t>
      </w:r>
      <w:r w:rsidR="00D86337" w:rsidRPr="00767FB5">
        <w:rPr>
          <w:i/>
          <w:sz w:val="22"/>
        </w:rPr>
        <w:t xml:space="preserve"> – Modern Literature and Writing</w:t>
      </w:r>
      <w:r w:rsidR="00C32236" w:rsidRPr="00767FB5">
        <w:rPr>
          <w:b/>
          <w:sz w:val="22"/>
        </w:rPr>
        <w:tab/>
      </w:r>
      <w:r w:rsidR="00C32236" w:rsidRPr="00767FB5">
        <w:rPr>
          <w:sz w:val="22"/>
        </w:rPr>
        <w:t>2002–</w:t>
      </w:r>
      <w:r w:rsidR="00D65E69" w:rsidRPr="00767FB5">
        <w:rPr>
          <w:sz w:val="22"/>
        </w:rPr>
        <w:t>2003</w:t>
      </w:r>
    </w:p>
    <w:p w14:paraId="39A5ED35" w14:textId="77777777" w:rsidR="00EB0CE3" w:rsidRPr="00767FB5" w:rsidRDefault="00D86337" w:rsidP="00EB567D">
      <w:pPr>
        <w:pStyle w:val="SpaceAfter"/>
        <w:spacing w:line="240" w:lineRule="auto"/>
        <w:rPr>
          <w:sz w:val="22"/>
        </w:rPr>
      </w:pPr>
      <w:r w:rsidRPr="00767FB5">
        <w:rPr>
          <w:sz w:val="22"/>
        </w:rPr>
        <w:t>Created course and taught about 18 students</w:t>
      </w:r>
      <w:r w:rsidR="00C32236" w:rsidRPr="00767FB5">
        <w:rPr>
          <w:sz w:val="22"/>
        </w:rPr>
        <w:t xml:space="preserve"> in grades 6</w:t>
      </w:r>
      <w:r w:rsidR="006B1D88" w:rsidRPr="00767FB5">
        <w:rPr>
          <w:sz w:val="22"/>
        </w:rPr>
        <w:t>–</w:t>
      </w:r>
      <w:r w:rsidR="00C32236" w:rsidRPr="00767FB5">
        <w:rPr>
          <w:sz w:val="22"/>
        </w:rPr>
        <w:t>12</w:t>
      </w:r>
      <w:r w:rsidR="00FC27A8" w:rsidRPr="00767FB5">
        <w:rPr>
          <w:sz w:val="22"/>
        </w:rPr>
        <w:t>.</w:t>
      </w:r>
    </w:p>
    <w:p w14:paraId="2D89D688" w14:textId="77777777" w:rsidR="00411CEF" w:rsidRPr="00767FB5" w:rsidRDefault="00411CEF" w:rsidP="00EB567D">
      <w:pPr>
        <w:pStyle w:val="SpaceAfter"/>
        <w:spacing w:after="0" w:line="240" w:lineRule="auto"/>
        <w:rPr>
          <w:b/>
          <w:sz w:val="22"/>
        </w:rPr>
      </w:pPr>
      <w:r w:rsidRPr="00767FB5">
        <w:rPr>
          <w:b/>
          <w:sz w:val="22"/>
        </w:rPr>
        <w:t>Las Positas College, Livermore, CA</w:t>
      </w:r>
    </w:p>
    <w:p w14:paraId="1BF7F5CD" w14:textId="77777777" w:rsidR="00411CEF" w:rsidRPr="00767FB5" w:rsidRDefault="00411CEF" w:rsidP="004345EC">
      <w:pPr>
        <w:pStyle w:val="SpaceAfter"/>
        <w:numPr>
          <w:ilvl w:val="0"/>
          <w:numId w:val="5"/>
        </w:numPr>
        <w:spacing w:line="240" w:lineRule="auto"/>
        <w:rPr>
          <w:sz w:val="22"/>
        </w:rPr>
      </w:pPr>
      <w:r w:rsidRPr="00767FB5">
        <w:rPr>
          <w:i/>
          <w:sz w:val="22"/>
        </w:rPr>
        <w:t>Adjunct Instructor – Remedial Writing Laboratory, Freshman Composition</w:t>
      </w:r>
      <w:r w:rsidR="00C32236" w:rsidRPr="00767FB5">
        <w:rPr>
          <w:b/>
          <w:sz w:val="22"/>
        </w:rPr>
        <w:tab/>
      </w:r>
      <w:r w:rsidR="00C32236" w:rsidRPr="00767FB5">
        <w:rPr>
          <w:sz w:val="22"/>
        </w:rPr>
        <w:t>1993</w:t>
      </w:r>
      <w:r w:rsidR="00AA64DD" w:rsidRPr="00767FB5">
        <w:rPr>
          <w:sz w:val="22"/>
        </w:rPr>
        <w:t>–</w:t>
      </w:r>
      <w:r w:rsidRPr="00767FB5">
        <w:rPr>
          <w:sz w:val="22"/>
        </w:rPr>
        <w:t>1994</w:t>
      </w:r>
    </w:p>
    <w:p w14:paraId="129D7D83" w14:textId="77777777" w:rsidR="00AA64DD" w:rsidRPr="00767FB5" w:rsidRDefault="00411CEF" w:rsidP="00EB567D">
      <w:pPr>
        <w:pStyle w:val="SpaceAfter"/>
        <w:spacing w:after="0" w:line="240" w:lineRule="auto"/>
        <w:rPr>
          <w:b/>
          <w:sz w:val="22"/>
        </w:rPr>
      </w:pPr>
      <w:r w:rsidRPr="00767FB5">
        <w:rPr>
          <w:b/>
          <w:sz w:val="22"/>
        </w:rPr>
        <w:t>Tallahassee Community College, Tallahassee, FL</w:t>
      </w:r>
    </w:p>
    <w:p w14:paraId="3EE4BB5E" w14:textId="77777777" w:rsidR="00411CEF" w:rsidRPr="00767FB5" w:rsidRDefault="00411CEF" w:rsidP="00EB567D">
      <w:pPr>
        <w:pStyle w:val="SpaceAfter"/>
        <w:numPr>
          <w:ilvl w:val="0"/>
          <w:numId w:val="5"/>
        </w:numPr>
        <w:spacing w:after="0" w:line="240" w:lineRule="auto"/>
        <w:rPr>
          <w:b/>
          <w:sz w:val="22"/>
        </w:rPr>
      </w:pPr>
      <w:r w:rsidRPr="00767FB5">
        <w:rPr>
          <w:i/>
          <w:sz w:val="22"/>
        </w:rPr>
        <w:t>Grader</w:t>
      </w:r>
      <w:r w:rsidR="00C32236" w:rsidRPr="00767FB5">
        <w:rPr>
          <w:b/>
          <w:sz w:val="22"/>
        </w:rPr>
        <w:tab/>
      </w:r>
      <w:r w:rsidR="00C32236" w:rsidRPr="00767FB5">
        <w:rPr>
          <w:sz w:val="22"/>
        </w:rPr>
        <w:t>1988–</w:t>
      </w:r>
      <w:r w:rsidR="00233D6F" w:rsidRPr="00767FB5">
        <w:rPr>
          <w:sz w:val="22"/>
        </w:rPr>
        <w:t>1990</w:t>
      </w:r>
      <w:r w:rsidR="00233D6F" w:rsidRPr="00767FB5">
        <w:rPr>
          <w:b/>
          <w:sz w:val="22"/>
        </w:rPr>
        <w:t xml:space="preserve"> </w:t>
      </w:r>
    </w:p>
    <w:p w14:paraId="67F4E880" w14:textId="77777777" w:rsidR="00AA64DD" w:rsidRPr="00767FB5" w:rsidRDefault="00411CEF" w:rsidP="00EB567D">
      <w:pPr>
        <w:pStyle w:val="SpaceAfter"/>
        <w:numPr>
          <w:ilvl w:val="0"/>
          <w:numId w:val="5"/>
        </w:numPr>
        <w:spacing w:line="240" w:lineRule="auto"/>
        <w:rPr>
          <w:b/>
          <w:sz w:val="22"/>
        </w:rPr>
      </w:pPr>
      <w:r w:rsidRPr="00767FB5">
        <w:rPr>
          <w:i/>
          <w:sz w:val="22"/>
        </w:rPr>
        <w:t xml:space="preserve">Adjunct Instructor </w:t>
      </w:r>
      <w:r w:rsidR="005758B2" w:rsidRPr="00767FB5">
        <w:rPr>
          <w:i/>
          <w:sz w:val="22"/>
        </w:rPr>
        <w:t>–</w:t>
      </w:r>
      <w:r w:rsidRPr="00767FB5">
        <w:rPr>
          <w:i/>
          <w:sz w:val="22"/>
        </w:rPr>
        <w:t xml:space="preserve"> </w:t>
      </w:r>
      <w:r w:rsidR="005758B2" w:rsidRPr="00767FB5">
        <w:rPr>
          <w:i/>
          <w:sz w:val="22"/>
        </w:rPr>
        <w:t>Freshman Composition, Writing About Mythology</w:t>
      </w:r>
      <w:r w:rsidR="00C32236" w:rsidRPr="00767FB5">
        <w:rPr>
          <w:b/>
          <w:sz w:val="22"/>
        </w:rPr>
        <w:tab/>
      </w:r>
      <w:r w:rsidR="00C32236" w:rsidRPr="00767FB5">
        <w:rPr>
          <w:sz w:val="22"/>
        </w:rPr>
        <w:t>1986–</w:t>
      </w:r>
      <w:r w:rsidR="005758B2" w:rsidRPr="00767FB5">
        <w:rPr>
          <w:sz w:val="22"/>
        </w:rPr>
        <w:t>1987</w:t>
      </w:r>
    </w:p>
    <w:p w14:paraId="39887129" w14:textId="77777777" w:rsidR="005758B2" w:rsidRPr="00767FB5" w:rsidRDefault="005758B2" w:rsidP="00EB567D">
      <w:pPr>
        <w:pStyle w:val="SpaceAfter"/>
        <w:spacing w:after="0" w:line="240" w:lineRule="auto"/>
        <w:rPr>
          <w:b/>
          <w:sz w:val="22"/>
        </w:rPr>
      </w:pPr>
      <w:r w:rsidRPr="00767FB5">
        <w:rPr>
          <w:b/>
          <w:sz w:val="22"/>
        </w:rPr>
        <w:t>Auburn University, Auburn, AL</w:t>
      </w:r>
    </w:p>
    <w:p w14:paraId="4269F2A2" w14:textId="77777777" w:rsidR="00AA64DD" w:rsidRPr="00767FB5" w:rsidRDefault="005758B2" w:rsidP="00EB567D">
      <w:pPr>
        <w:pStyle w:val="SpaceAfter"/>
        <w:numPr>
          <w:ilvl w:val="0"/>
          <w:numId w:val="7"/>
        </w:numPr>
        <w:spacing w:line="240" w:lineRule="auto"/>
        <w:rPr>
          <w:b/>
          <w:sz w:val="22"/>
        </w:rPr>
      </w:pPr>
      <w:r w:rsidRPr="00767FB5">
        <w:rPr>
          <w:i/>
          <w:sz w:val="22"/>
        </w:rPr>
        <w:t>Full-Time Instructor – Freshman Writing Laboratory, Business Writing Laboratory, Freshman Composition, Survey of American Literature, Survey of British Literature, Business and Professional Report Writing, Written Business Communications</w:t>
      </w:r>
      <w:r w:rsidR="00C32236" w:rsidRPr="00767FB5">
        <w:rPr>
          <w:b/>
          <w:sz w:val="22"/>
        </w:rPr>
        <w:tab/>
      </w:r>
      <w:r w:rsidR="00C32236" w:rsidRPr="00767FB5">
        <w:rPr>
          <w:sz w:val="22"/>
        </w:rPr>
        <w:t>1984–</w:t>
      </w:r>
      <w:r w:rsidRPr="00767FB5">
        <w:rPr>
          <w:sz w:val="22"/>
        </w:rPr>
        <w:t>1986</w:t>
      </w:r>
    </w:p>
    <w:p w14:paraId="758E084A" w14:textId="77777777" w:rsidR="005758B2" w:rsidRPr="00767FB5" w:rsidRDefault="005758B2" w:rsidP="00EB567D">
      <w:pPr>
        <w:pStyle w:val="SpaceAfter"/>
        <w:spacing w:after="0" w:line="240" w:lineRule="auto"/>
        <w:rPr>
          <w:b/>
          <w:sz w:val="22"/>
        </w:rPr>
      </w:pPr>
      <w:r w:rsidRPr="00767FB5">
        <w:rPr>
          <w:b/>
          <w:sz w:val="22"/>
        </w:rPr>
        <w:t>Florida State University, Tallahassee, FL</w:t>
      </w:r>
    </w:p>
    <w:p w14:paraId="64E0FE1C" w14:textId="77777777" w:rsidR="005758B2" w:rsidRPr="00767FB5" w:rsidRDefault="00AA64DD" w:rsidP="00EB567D">
      <w:pPr>
        <w:pStyle w:val="SpaceAfter"/>
        <w:numPr>
          <w:ilvl w:val="0"/>
          <w:numId w:val="7"/>
        </w:numPr>
        <w:spacing w:after="0" w:line="240" w:lineRule="auto"/>
        <w:rPr>
          <w:b/>
          <w:sz w:val="22"/>
        </w:rPr>
      </w:pPr>
      <w:r w:rsidRPr="00767FB5">
        <w:rPr>
          <w:i/>
          <w:sz w:val="22"/>
        </w:rPr>
        <w:t xml:space="preserve">Graduate </w:t>
      </w:r>
      <w:r w:rsidR="005758B2" w:rsidRPr="00767FB5">
        <w:rPr>
          <w:i/>
          <w:sz w:val="22"/>
        </w:rPr>
        <w:t xml:space="preserve">Teaching Assistant – Freshman Writing Laboratory, Freshman Composition, </w:t>
      </w:r>
      <w:r w:rsidRPr="00767FB5">
        <w:rPr>
          <w:i/>
          <w:sz w:val="22"/>
        </w:rPr>
        <w:t>Freshman Article and Essay Workshop</w:t>
      </w:r>
      <w:r w:rsidR="00FC27A8" w:rsidRPr="00767FB5">
        <w:rPr>
          <w:i/>
          <w:sz w:val="22"/>
        </w:rPr>
        <w:t xml:space="preserve"> (developed elective)</w:t>
      </w:r>
      <w:r w:rsidR="00C32236" w:rsidRPr="00767FB5">
        <w:rPr>
          <w:b/>
          <w:sz w:val="22"/>
        </w:rPr>
        <w:tab/>
      </w:r>
      <w:r w:rsidR="00C32236" w:rsidRPr="00767FB5">
        <w:rPr>
          <w:sz w:val="22"/>
        </w:rPr>
        <w:t>1982–</w:t>
      </w:r>
      <w:r w:rsidR="00233D6F" w:rsidRPr="00767FB5">
        <w:rPr>
          <w:sz w:val="22"/>
        </w:rPr>
        <w:t>1984</w:t>
      </w:r>
      <w:r w:rsidR="00233D6F" w:rsidRPr="00767FB5">
        <w:rPr>
          <w:b/>
          <w:sz w:val="22"/>
        </w:rPr>
        <w:t xml:space="preserve"> </w:t>
      </w:r>
    </w:p>
    <w:p w14:paraId="2681627F" w14:textId="77777777" w:rsidR="005C4839" w:rsidRPr="00767FB5" w:rsidRDefault="00D86337" w:rsidP="00EB567D">
      <w:pPr>
        <w:pStyle w:val="SectionHeading"/>
        <w:spacing w:line="240" w:lineRule="auto"/>
        <w:rPr>
          <w:b/>
          <w:color w:val="auto"/>
          <w:sz w:val="22"/>
        </w:rPr>
      </w:pPr>
      <w:r w:rsidRPr="00767FB5">
        <w:rPr>
          <w:b/>
          <w:color w:val="auto"/>
          <w:sz w:val="22"/>
        </w:rPr>
        <w:t>INVITED CONFERENCE PRESENTATIONS</w:t>
      </w:r>
    </w:p>
    <w:p w14:paraId="3287733F" w14:textId="56D83FB7" w:rsidR="00373F85" w:rsidRPr="00FF20FA" w:rsidRDefault="004D0F99" w:rsidP="00EB567D">
      <w:pPr>
        <w:pStyle w:val="ItalicHeading"/>
        <w:spacing w:line="240" w:lineRule="auto"/>
        <w:rPr>
          <w:sz w:val="22"/>
        </w:rPr>
      </w:pPr>
      <w:r w:rsidRPr="00FF20FA">
        <w:rPr>
          <w:sz w:val="22"/>
        </w:rPr>
        <w:t>“</w:t>
      </w:r>
      <w:r w:rsidR="00E75E60" w:rsidRPr="00FF20FA">
        <w:rPr>
          <w:sz w:val="22"/>
        </w:rPr>
        <w:t>Heroes of Conscience: The Role of the Family in R</w:t>
      </w:r>
      <w:bookmarkStart w:id="0" w:name="_GoBack"/>
      <w:bookmarkEnd w:id="0"/>
      <w:r w:rsidR="00E75E60" w:rsidRPr="00FF20FA">
        <w:rPr>
          <w:sz w:val="22"/>
        </w:rPr>
        <w:t>aising up Greatness</w:t>
      </w:r>
      <w:r w:rsidR="008213B6" w:rsidRPr="00FF20FA">
        <w:rPr>
          <w:sz w:val="22"/>
        </w:rPr>
        <w:t xml:space="preserve">,” </w:t>
      </w:r>
      <w:r w:rsidR="00D92270" w:rsidRPr="00FF20FA">
        <w:rPr>
          <w:sz w:val="22"/>
        </w:rPr>
        <w:tab/>
      </w:r>
      <w:r w:rsidR="00D92270" w:rsidRPr="00FF20FA">
        <w:rPr>
          <w:sz w:val="22"/>
        </w:rPr>
        <w:tab/>
      </w:r>
      <w:r w:rsidR="00D92270" w:rsidRPr="00FF20FA">
        <w:rPr>
          <w:i w:val="0"/>
          <w:iCs/>
          <w:sz w:val="22"/>
        </w:rPr>
        <w:t>2019</w:t>
      </w:r>
    </w:p>
    <w:p w14:paraId="41112E1D" w14:textId="6CE88D89" w:rsidR="009D3DD2" w:rsidRPr="00FF20FA" w:rsidRDefault="009D3DD2" w:rsidP="00EB567D">
      <w:pPr>
        <w:pStyle w:val="ItalicHeading"/>
        <w:spacing w:line="240" w:lineRule="auto"/>
        <w:rPr>
          <w:sz w:val="22"/>
        </w:rPr>
      </w:pPr>
      <w:r w:rsidRPr="00FF20FA">
        <w:rPr>
          <w:sz w:val="22"/>
        </w:rPr>
        <w:t xml:space="preserve">For </w:t>
      </w:r>
      <w:proofErr w:type="gramStart"/>
      <w:r w:rsidR="00596038" w:rsidRPr="00FF20FA">
        <w:rPr>
          <w:sz w:val="22"/>
        </w:rPr>
        <w:t>The</w:t>
      </w:r>
      <w:proofErr w:type="gramEnd"/>
      <w:r w:rsidR="00596038" w:rsidRPr="00FF20FA">
        <w:rPr>
          <w:sz w:val="22"/>
        </w:rPr>
        <w:t xml:space="preserve"> Institute of Faith and Freedom, Grove City College</w:t>
      </w:r>
    </w:p>
    <w:p w14:paraId="24E43694" w14:textId="77777777" w:rsidR="00872DCB" w:rsidRDefault="00872DCB" w:rsidP="00EB567D">
      <w:pPr>
        <w:pStyle w:val="ItalicHeading"/>
        <w:spacing w:line="240" w:lineRule="auto"/>
        <w:rPr>
          <w:sz w:val="22"/>
        </w:rPr>
      </w:pPr>
    </w:p>
    <w:p w14:paraId="4CAC724F" w14:textId="01D0088A" w:rsidR="00304D1F" w:rsidRDefault="00D86337" w:rsidP="00EB567D">
      <w:pPr>
        <w:pStyle w:val="ItalicHeading"/>
        <w:spacing w:line="240" w:lineRule="auto"/>
        <w:rPr>
          <w:sz w:val="22"/>
        </w:rPr>
      </w:pPr>
      <w:r w:rsidRPr="00767FB5">
        <w:rPr>
          <w:sz w:val="22"/>
        </w:rPr>
        <w:t>Secondary Writing</w:t>
      </w:r>
      <w:r w:rsidR="00716686">
        <w:rPr>
          <w:sz w:val="22"/>
        </w:rPr>
        <w:t>, Evaluating Student Writing</w:t>
      </w:r>
      <w:r w:rsidR="004F79FE">
        <w:rPr>
          <w:sz w:val="22"/>
        </w:rPr>
        <w:t xml:space="preserve">, Writing About the </w:t>
      </w:r>
      <w:r w:rsidR="004F79FE">
        <w:rPr>
          <w:sz w:val="22"/>
        </w:rPr>
        <w:tab/>
      </w:r>
      <w:r w:rsidR="004F79FE">
        <w:rPr>
          <w:sz w:val="22"/>
        </w:rPr>
        <w:tab/>
      </w:r>
      <w:r w:rsidR="00304D1F">
        <w:rPr>
          <w:b/>
          <w:i w:val="0"/>
          <w:sz w:val="22"/>
        </w:rPr>
        <w:t xml:space="preserve">       </w:t>
      </w:r>
      <w:r w:rsidR="00304D1F" w:rsidRPr="00304D1F">
        <w:rPr>
          <w:i w:val="0"/>
          <w:sz w:val="22"/>
        </w:rPr>
        <w:t>2001-2010</w:t>
      </w:r>
    </w:p>
    <w:p w14:paraId="0EAA282E" w14:textId="77777777" w:rsidR="004F79FE" w:rsidRDefault="00716686" w:rsidP="00EB567D">
      <w:pPr>
        <w:pStyle w:val="ItalicHeading"/>
        <w:spacing w:line="240" w:lineRule="auto"/>
        <w:rPr>
          <w:sz w:val="22"/>
        </w:rPr>
      </w:pPr>
      <w:r>
        <w:rPr>
          <w:sz w:val="22"/>
        </w:rPr>
        <w:t>Great Books, Using Imitation to Improve Writing,</w:t>
      </w:r>
      <w:r w:rsidR="004F79FE">
        <w:rPr>
          <w:sz w:val="22"/>
        </w:rPr>
        <w:t xml:space="preserve"> </w:t>
      </w:r>
      <w:r>
        <w:rPr>
          <w:sz w:val="22"/>
        </w:rPr>
        <w:t xml:space="preserve">and The </w:t>
      </w:r>
      <w:proofErr w:type="spellStart"/>
      <w:r>
        <w:rPr>
          <w:sz w:val="22"/>
        </w:rPr>
        <w:t>Progymnasmata</w:t>
      </w:r>
      <w:proofErr w:type="spellEnd"/>
    </w:p>
    <w:p w14:paraId="30D41A45" w14:textId="77777777" w:rsidR="004F79FE" w:rsidRDefault="00716686" w:rsidP="00EB567D">
      <w:pPr>
        <w:pStyle w:val="ItalicHeading"/>
        <w:spacing w:line="240" w:lineRule="auto"/>
        <w:rPr>
          <w:sz w:val="22"/>
        </w:rPr>
      </w:pPr>
      <w:r>
        <w:rPr>
          <w:sz w:val="22"/>
        </w:rPr>
        <w:t>in online and live conferences in Pennsylvania,</w:t>
      </w:r>
      <w:r w:rsidR="004F79FE">
        <w:rPr>
          <w:sz w:val="22"/>
        </w:rPr>
        <w:t xml:space="preserve"> </w:t>
      </w:r>
      <w:r>
        <w:rPr>
          <w:sz w:val="22"/>
        </w:rPr>
        <w:t xml:space="preserve">Ohio, North Carolina, </w:t>
      </w:r>
    </w:p>
    <w:p w14:paraId="54008D53" w14:textId="77777777" w:rsidR="004F79FE" w:rsidRDefault="00716686" w:rsidP="00EB567D">
      <w:pPr>
        <w:pStyle w:val="ItalicHeading"/>
        <w:spacing w:line="240" w:lineRule="auto"/>
        <w:rPr>
          <w:sz w:val="22"/>
        </w:rPr>
      </w:pPr>
      <w:r>
        <w:rPr>
          <w:sz w:val="22"/>
        </w:rPr>
        <w:t>and Tennessee</w:t>
      </w:r>
    </w:p>
    <w:p w14:paraId="343A9533" w14:textId="77777777" w:rsidR="004F79FE" w:rsidRDefault="004F79FE">
      <w:pPr>
        <w:spacing w:after="200" w:line="276" w:lineRule="auto"/>
        <w:rPr>
          <w:i/>
          <w:sz w:val="22"/>
        </w:rPr>
      </w:pPr>
      <w:r>
        <w:rPr>
          <w:sz w:val="22"/>
        </w:rPr>
        <w:br w:type="page"/>
      </w:r>
    </w:p>
    <w:p w14:paraId="467A9C85" w14:textId="77777777" w:rsidR="005C4839" w:rsidRPr="00767FB5" w:rsidRDefault="00F6212B">
      <w:pPr>
        <w:pStyle w:val="SectionHeading"/>
        <w:rPr>
          <w:b/>
          <w:color w:val="auto"/>
          <w:sz w:val="22"/>
        </w:rPr>
      </w:pPr>
      <w:r w:rsidRPr="00767FB5">
        <w:rPr>
          <w:b/>
          <w:color w:val="auto"/>
          <w:sz w:val="22"/>
        </w:rPr>
        <w:lastRenderedPageBreak/>
        <w:t>COURSES DEVELOPED AND TAUGHT ONLINE</w:t>
      </w:r>
      <w:r w:rsidR="004345EC" w:rsidRPr="00767FB5">
        <w:rPr>
          <w:b/>
          <w:color w:val="auto"/>
          <w:sz w:val="22"/>
        </w:rPr>
        <w:tab/>
      </w:r>
      <w:r w:rsidR="004345EC" w:rsidRPr="00767FB5">
        <w:rPr>
          <w:b/>
          <w:color w:val="auto"/>
          <w:sz w:val="22"/>
        </w:rPr>
        <w:tab/>
      </w:r>
      <w:r w:rsidR="004345EC" w:rsidRPr="00767FB5">
        <w:rPr>
          <w:b/>
          <w:color w:val="auto"/>
          <w:sz w:val="22"/>
        </w:rPr>
        <w:tab/>
      </w:r>
      <w:r w:rsidR="004345EC" w:rsidRPr="00767FB5">
        <w:rPr>
          <w:b/>
          <w:color w:val="auto"/>
          <w:sz w:val="22"/>
        </w:rPr>
        <w:tab/>
      </w:r>
    </w:p>
    <w:p w14:paraId="68D36FBC" w14:textId="77777777" w:rsidR="00FC27A8" w:rsidRPr="00767FB5" w:rsidRDefault="00FC27A8" w:rsidP="0083111B">
      <w:pPr>
        <w:spacing w:line="240" w:lineRule="auto"/>
        <w:ind w:left="288"/>
        <w:rPr>
          <w:rFonts w:eastAsia="Times New Roman" w:cs="Times New Roman"/>
          <w:sz w:val="22"/>
        </w:rPr>
        <w:sectPr w:rsidR="00FC27A8" w:rsidRPr="00767FB5" w:rsidSect="005C4839">
          <w:headerReference w:type="default" r:id="rId13"/>
          <w:pgSz w:w="12240" w:h="15840"/>
          <w:pgMar w:top="1440" w:right="1080" w:bottom="1440" w:left="1440" w:header="720" w:footer="720" w:gutter="0"/>
          <w:cols w:space="720"/>
          <w:titlePg/>
          <w:docGrid w:linePitch="360"/>
        </w:sectPr>
      </w:pPr>
    </w:p>
    <w:p w14:paraId="12725BD6" w14:textId="77777777" w:rsidR="0083111B" w:rsidRPr="00767FB5" w:rsidRDefault="0083111B" w:rsidP="0083111B">
      <w:pPr>
        <w:spacing w:line="240" w:lineRule="auto"/>
        <w:ind w:left="288"/>
        <w:rPr>
          <w:rFonts w:eastAsia="Times New Roman" w:cs="Times New Roman"/>
          <w:sz w:val="22"/>
        </w:rPr>
      </w:pPr>
      <w:r w:rsidRPr="00767FB5">
        <w:rPr>
          <w:rFonts w:eastAsia="Times New Roman" w:cs="Times New Roman"/>
          <w:sz w:val="22"/>
        </w:rPr>
        <w:t xml:space="preserve">Apprenticeship Writing Workshop (Parts One and Two) </w:t>
      </w:r>
      <w:r w:rsidRPr="00767FB5">
        <w:rPr>
          <w:rFonts w:eastAsia="Times New Roman" w:cs="Times New Roman"/>
          <w:sz w:val="22"/>
        </w:rPr>
        <w:br/>
        <w:t xml:space="preserve">Composition II </w:t>
      </w:r>
    </w:p>
    <w:p w14:paraId="4839E0BB" w14:textId="77777777" w:rsidR="0083111B" w:rsidRPr="00767FB5" w:rsidRDefault="0083111B" w:rsidP="0083111B">
      <w:pPr>
        <w:spacing w:line="240" w:lineRule="auto"/>
        <w:ind w:left="288"/>
        <w:rPr>
          <w:rFonts w:eastAsia="Times New Roman" w:cs="Times New Roman"/>
          <w:sz w:val="22"/>
        </w:rPr>
      </w:pPr>
      <w:r w:rsidRPr="00767FB5">
        <w:rPr>
          <w:rFonts w:eastAsia="Times New Roman" w:cs="Times New Roman"/>
          <w:sz w:val="22"/>
        </w:rPr>
        <w:t xml:space="preserve">Grammar and Composition for Real People </w:t>
      </w:r>
    </w:p>
    <w:p w14:paraId="6F6F446A" w14:textId="77777777" w:rsidR="0083111B" w:rsidRPr="00767FB5" w:rsidRDefault="0083111B" w:rsidP="0083111B">
      <w:pPr>
        <w:spacing w:line="240" w:lineRule="auto"/>
        <w:ind w:left="288"/>
        <w:rPr>
          <w:rFonts w:eastAsia="Times New Roman" w:cs="Times New Roman"/>
          <w:sz w:val="22"/>
        </w:rPr>
      </w:pPr>
      <w:r w:rsidRPr="00767FB5">
        <w:rPr>
          <w:rFonts w:eastAsia="Times New Roman" w:cs="Times New Roman"/>
          <w:sz w:val="22"/>
        </w:rPr>
        <w:t xml:space="preserve">Great Books Writing Workshop (Ancients, Christendom, and Modernity) </w:t>
      </w:r>
    </w:p>
    <w:p w14:paraId="1AA09896" w14:textId="77777777" w:rsidR="0083111B" w:rsidRPr="00767FB5" w:rsidRDefault="0083111B" w:rsidP="0083111B">
      <w:pPr>
        <w:spacing w:line="240" w:lineRule="auto"/>
        <w:ind w:left="288"/>
        <w:rPr>
          <w:rFonts w:eastAsia="Times New Roman" w:cs="Times New Roman"/>
          <w:sz w:val="22"/>
        </w:rPr>
      </w:pPr>
      <w:proofErr w:type="spellStart"/>
      <w:r w:rsidRPr="00767FB5">
        <w:rPr>
          <w:rFonts w:eastAsia="Times New Roman" w:cs="Times New Roman"/>
          <w:sz w:val="22"/>
        </w:rPr>
        <w:t>Progym</w:t>
      </w:r>
      <w:proofErr w:type="spellEnd"/>
      <w:r w:rsidRPr="00767FB5">
        <w:rPr>
          <w:rFonts w:eastAsia="Times New Roman" w:cs="Times New Roman"/>
          <w:sz w:val="22"/>
        </w:rPr>
        <w:t xml:space="preserve">: Classical Writing Workouts (Narrative, Fable, and Proverb) </w:t>
      </w:r>
    </w:p>
    <w:p w14:paraId="1E0A728F" w14:textId="77777777" w:rsidR="0083111B" w:rsidRPr="00767FB5" w:rsidRDefault="0083111B" w:rsidP="0083111B">
      <w:pPr>
        <w:spacing w:line="240" w:lineRule="auto"/>
        <w:ind w:left="288"/>
        <w:rPr>
          <w:rFonts w:eastAsia="Times New Roman" w:cs="Times New Roman"/>
          <w:sz w:val="22"/>
        </w:rPr>
      </w:pPr>
      <w:r w:rsidRPr="00767FB5">
        <w:rPr>
          <w:rFonts w:eastAsia="Times New Roman" w:cs="Times New Roman"/>
          <w:sz w:val="22"/>
        </w:rPr>
        <w:t xml:space="preserve">The </w:t>
      </w:r>
      <w:proofErr w:type="spellStart"/>
      <w:r w:rsidRPr="00767FB5">
        <w:rPr>
          <w:rFonts w:eastAsia="Times New Roman" w:cs="Times New Roman"/>
          <w:sz w:val="22"/>
        </w:rPr>
        <w:t>Progymnasmata</w:t>
      </w:r>
      <w:proofErr w:type="spellEnd"/>
      <w:r w:rsidRPr="00767FB5">
        <w:rPr>
          <w:rFonts w:eastAsia="Times New Roman" w:cs="Times New Roman"/>
          <w:sz w:val="22"/>
        </w:rPr>
        <w:t xml:space="preserve">: Preliminary Rhetorical Exercises </w:t>
      </w:r>
    </w:p>
    <w:p w14:paraId="11D9970B" w14:textId="77777777" w:rsidR="0083111B" w:rsidRPr="00767FB5" w:rsidRDefault="0083111B" w:rsidP="0083111B">
      <w:pPr>
        <w:spacing w:line="240" w:lineRule="auto"/>
        <w:ind w:left="288"/>
        <w:rPr>
          <w:rFonts w:eastAsia="Times New Roman" w:cs="Times New Roman"/>
          <w:sz w:val="22"/>
        </w:rPr>
      </w:pPr>
      <w:proofErr w:type="spellStart"/>
      <w:r w:rsidRPr="00767FB5">
        <w:rPr>
          <w:rFonts w:eastAsia="Times New Roman" w:cs="Times New Roman"/>
          <w:sz w:val="22"/>
        </w:rPr>
        <w:t>Progymnasmata</w:t>
      </w:r>
      <w:proofErr w:type="spellEnd"/>
      <w:r w:rsidRPr="00767FB5">
        <w:rPr>
          <w:rFonts w:eastAsia="Times New Roman" w:cs="Times New Roman"/>
          <w:sz w:val="22"/>
        </w:rPr>
        <w:t xml:space="preserve"> Tutorial: Beginning, Intermediate, Advanced </w:t>
      </w:r>
    </w:p>
    <w:p w14:paraId="63843239" w14:textId="77777777" w:rsidR="0083111B" w:rsidRPr="00767FB5" w:rsidRDefault="0083111B" w:rsidP="0083111B">
      <w:pPr>
        <w:spacing w:line="240" w:lineRule="auto"/>
        <w:ind w:left="288"/>
        <w:rPr>
          <w:rFonts w:eastAsia="Times New Roman" w:cs="Times New Roman"/>
          <w:sz w:val="22"/>
        </w:rPr>
      </w:pPr>
      <w:r w:rsidRPr="00767FB5">
        <w:rPr>
          <w:rFonts w:eastAsia="Times New Roman" w:cs="Times New Roman"/>
          <w:sz w:val="22"/>
        </w:rPr>
        <w:t xml:space="preserve">The Report: A Simple Start </w:t>
      </w:r>
    </w:p>
    <w:p w14:paraId="61879B82" w14:textId="77777777" w:rsidR="0083111B" w:rsidRPr="00767FB5" w:rsidRDefault="0083111B" w:rsidP="0083111B">
      <w:pPr>
        <w:spacing w:line="240" w:lineRule="auto"/>
        <w:ind w:left="288"/>
        <w:rPr>
          <w:rFonts w:eastAsia="Times New Roman" w:cs="Times New Roman"/>
          <w:sz w:val="22"/>
        </w:rPr>
      </w:pPr>
      <w:r w:rsidRPr="00522DAA">
        <w:rPr>
          <w:rFonts w:eastAsia="Times New Roman" w:cs="Times New Roman"/>
          <w:i/>
          <w:sz w:val="22"/>
        </w:rPr>
        <w:t>On Writing Well</w:t>
      </w:r>
      <w:r w:rsidRPr="00767FB5">
        <w:rPr>
          <w:rFonts w:eastAsia="Times New Roman" w:cs="Times New Roman"/>
          <w:sz w:val="22"/>
        </w:rPr>
        <w:t xml:space="preserve">: A Composition Sampler </w:t>
      </w:r>
    </w:p>
    <w:p w14:paraId="2A65AC29" w14:textId="77777777" w:rsidR="0083111B" w:rsidRPr="00767FB5" w:rsidRDefault="0083111B" w:rsidP="0083111B">
      <w:pPr>
        <w:spacing w:line="240" w:lineRule="auto"/>
        <w:ind w:left="288"/>
        <w:rPr>
          <w:rFonts w:eastAsia="Times New Roman" w:cs="Times New Roman"/>
          <w:sz w:val="22"/>
        </w:rPr>
      </w:pPr>
      <w:r w:rsidRPr="00767FB5">
        <w:rPr>
          <w:rFonts w:eastAsia="Times New Roman" w:cs="Times New Roman"/>
          <w:i/>
          <w:sz w:val="22"/>
        </w:rPr>
        <w:t>The Scarlet Letter</w:t>
      </w:r>
      <w:r w:rsidRPr="00767FB5">
        <w:rPr>
          <w:rFonts w:eastAsia="Times New Roman" w:cs="Times New Roman"/>
          <w:sz w:val="22"/>
        </w:rPr>
        <w:t xml:space="preserve">: A New Look </w:t>
      </w:r>
    </w:p>
    <w:p w14:paraId="198A63E2" w14:textId="77777777" w:rsidR="0083111B" w:rsidRPr="00767FB5" w:rsidRDefault="0083111B" w:rsidP="0083111B">
      <w:pPr>
        <w:spacing w:line="240" w:lineRule="auto"/>
        <w:ind w:left="288"/>
        <w:rPr>
          <w:rFonts w:eastAsia="Times New Roman" w:cs="Times New Roman"/>
          <w:sz w:val="22"/>
        </w:rPr>
      </w:pPr>
      <w:r w:rsidRPr="00767FB5">
        <w:rPr>
          <w:rFonts w:eastAsia="Times New Roman" w:cs="Times New Roman"/>
          <w:sz w:val="22"/>
        </w:rPr>
        <w:t xml:space="preserve">Technical Writing Project </w:t>
      </w:r>
    </w:p>
    <w:p w14:paraId="6D269769" w14:textId="77777777" w:rsidR="0083111B" w:rsidRPr="00767FB5" w:rsidRDefault="0083111B" w:rsidP="0083111B">
      <w:pPr>
        <w:spacing w:line="240" w:lineRule="auto"/>
        <w:ind w:left="288"/>
        <w:rPr>
          <w:rFonts w:eastAsia="Times New Roman" w:cs="Times New Roman"/>
          <w:sz w:val="22"/>
        </w:rPr>
      </w:pPr>
      <w:r w:rsidRPr="00767FB5">
        <w:rPr>
          <w:rFonts w:eastAsia="Times New Roman" w:cs="Times New Roman"/>
          <w:sz w:val="22"/>
        </w:rPr>
        <w:t xml:space="preserve">Writing Prep Workshop for Great Books Tutorials </w:t>
      </w:r>
    </w:p>
    <w:p w14:paraId="7C8B8DD4" w14:textId="77777777" w:rsidR="0083111B" w:rsidRPr="00767FB5" w:rsidRDefault="0083111B" w:rsidP="0083111B">
      <w:pPr>
        <w:spacing w:line="240" w:lineRule="auto"/>
        <w:ind w:left="288"/>
        <w:rPr>
          <w:rFonts w:eastAsia="Times New Roman" w:cs="Times New Roman"/>
          <w:sz w:val="22"/>
        </w:rPr>
      </w:pPr>
      <w:r w:rsidRPr="00767FB5">
        <w:rPr>
          <w:rFonts w:eastAsia="Times New Roman" w:cs="Times New Roman"/>
          <w:sz w:val="22"/>
        </w:rPr>
        <w:t xml:space="preserve">Writing Skills for the College Bound </w:t>
      </w:r>
      <w:r w:rsidR="004F3C02" w:rsidRPr="00767FB5">
        <w:rPr>
          <w:rFonts w:eastAsia="Times New Roman" w:cs="Times New Roman"/>
          <w:sz w:val="22"/>
        </w:rPr>
        <w:t>/ GED / Timed Essay Workshop</w:t>
      </w:r>
    </w:p>
    <w:p w14:paraId="10CCF36E" w14:textId="77777777" w:rsidR="005C4839" w:rsidRPr="00767FB5" w:rsidRDefault="006D4444">
      <w:pPr>
        <w:pStyle w:val="SectionHeading"/>
        <w:rPr>
          <w:b/>
          <w:color w:val="auto"/>
          <w:sz w:val="22"/>
        </w:rPr>
      </w:pPr>
      <w:r w:rsidRPr="00767FB5">
        <w:rPr>
          <w:b/>
          <w:color w:val="auto"/>
          <w:sz w:val="22"/>
        </w:rPr>
        <w:t>Professional MEMBERSHIP</w:t>
      </w:r>
      <w:r w:rsidR="00304D1F">
        <w:rPr>
          <w:b/>
          <w:color w:val="auto"/>
          <w:sz w:val="22"/>
        </w:rPr>
        <w:t>S</w:t>
      </w:r>
    </w:p>
    <w:p w14:paraId="21A38EB7" w14:textId="77777777" w:rsidR="00304D1F" w:rsidRPr="00767FB5" w:rsidRDefault="00304D1F" w:rsidP="00304D1F">
      <w:pPr>
        <w:pStyle w:val="NormalBodyText"/>
        <w:ind w:right="360"/>
        <w:rPr>
          <w:sz w:val="22"/>
        </w:rPr>
      </w:pPr>
      <w:r>
        <w:rPr>
          <w:sz w:val="22"/>
        </w:rPr>
        <w:t>Editorial Freelancers Association</w:t>
      </w:r>
      <w:r w:rsidRPr="00767FB5">
        <w:rPr>
          <w:sz w:val="22"/>
        </w:rPr>
        <w:tab/>
      </w:r>
      <w:r>
        <w:rPr>
          <w:sz w:val="22"/>
        </w:rPr>
        <w:t>2016</w:t>
      </w:r>
      <w:r w:rsidRPr="00767FB5">
        <w:rPr>
          <w:sz w:val="22"/>
        </w:rPr>
        <w:t>–</w:t>
      </w:r>
      <w:r>
        <w:rPr>
          <w:sz w:val="22"/>
        </w:rPr>
        <w:t>present</w:t>
      </w:r>
    </w:p>
    <w:p w14:paraId="1AA6CE76" w14:textId="77777777" w:rsidR="00304D1F" w:rsidRPr="00767FB5" w:rsidRDefault="00304D1F" w:rsidP="00304D1F">
      <w:pPr>
        <w:pStyle w:val="NormalBodyText"/>
        <w:ind w:right="360"/>
        <w:rPr>
          <w:sz w:val="22"/>
        </w:rPr>
      </w:pPr>
      <w:r>
        <w:rPr>
          <w:sz w:val="22"/>
        </w:rPr>
        <w:t>Historical Novel Society</w:t>
      </w:r>
      <w:r w:rsidRPr="00767FB5">
        <w:rPr>
          <w:sz w:val="22"/>
        </w:rPr>
        <w:tab/>
      </w:r>
      <w:r>
        <w:rPr>
          <w:sz w:val="22"/>
        </w:rPr>
        <w:t>201</w:t>
      </w:r>
      <w:r w:rsidR="004F79FE">
        <w:rPr>
          <w:sz w:val="22"/>
        </w:rPr>
        <w:t>6</w:t>
      </w:r>
      <w:r w:rsidRPr="00767FB5">
        <w:rPr>
          <w:sz w:val="22"/>
        </w:rPr>
        <w:t>–</w:t>
      </w:r>
      <w:r>
        <w:rPr>
          <w:sz w:val="22"/>
        </w:rPr>
        <w:t>present</w:t>
      </w:r>
    </w:p>
    <w:p w14:paraId="0C4B3F64" w14:textId="77777777" w:rsidR="004F79FE" w:rsidRPr="00767FB5" w:rsidRDefault="004F79FE" w:rsidP="004F79FE">
      <w:pPr>
        <w:pStyle w:val="NormalBodyText"/>
        <w:ind w:right="360"/>
        <w:rPr>
          <w:sz w:val="22"/>
        </w:rPr>
      </w:pPr>
      <w:r>
        <w:rPr>
          <w:sz w:val="22"/>
        </w:rPr>
        <w:t>Association of Independent Authors</w:t>
      </w:r>
      <w:r w:rsidRPr="00767FB5">
        <w:rPr>
          <w:sz w:val="22"/>
        </w:rPr>
        <w:tab/>
      </w:r>
      <w:r>
        <w:rPr>
          <w:sz w:val="22"/>
        </w:rPr>
        <w:t>2015</w:t>
      </w:r>
      <w:r w:rsidRPr="00767FB5">
        <w:rPr>
          <w:sz w:val="22"/>
        </w:rPr>
        <w:t>–</w:t>
      </w:r>
      <w:r>
        <w:rPr>
          <w:sz w:val="22"/>
        </w:rPr>
        <w:t>present</w:t>
      </w:r>
    </w:p>
    <w:p w14:paraId="3DCB8D7C" w14:textId="77777777" w:rsidR="005C4839" w:rsidRPr="00767FB5" w:rsidRDefault="0083111B" w:rsidP="004345EC">
      <w:pPr>
        <w:pStyle w:val="NormalBodyText"/>
        <w:ind w:right="360"/>
        <w:rPr>
          <w:sz w:val="22"/>
        </w:rPr>
      </w:pPr>
      <w:r w:rsidRPr="00767FB5">
        <w:rPr>
          <w:sz w:val="22"/>
        </w:rPr>
        <w:t>Association of Classical and Christian Schools</w:t>
      </w:r>
      <w:r w:rsidR="001C5475" w:rsidRPr="00767FB5">
        <w:rPr>
          <w:sz w:val="22"/>
        </w:rPr>
        <w:tab/>
        <w:t>1997</w:t>
      </w:r>
      <w:r w:rsidR="004345EC" w:rsidRPr="00767FB5">
        <w:rPr>
          <w:sz w:val="22"/>
        </w:rPr>
        <w:t>–</w:t>
      </w:r>
      <w:r w:rsidR="00B67B42">
        <w:rPr>
          <w:sz w:val="22"/>
        </w:rPr>
        <w:t>2016</w:t>
      </w:r>
    </w:p>
    <w:p w14:paraId="44FFA3B1" w14:textId="77777777" w:rsidR="00FC27A8" w:rsidRPr="00767FB5" w:rsidRDefault="00FC27A8" w:rsidP="00FC27A8">
      <w:pPr>
        <w:pStyle w:val="SectionHeading"/>
        <w:rPr>
          <w:b/>
          <w:color w:val="auto"/>
          <w:sz w:val="22"/>
        </w:rPr>
      </w:pPr>
      <w:r w:rsidRPr="00767FB5">
        <w:rPr>
          <w:b/>
          <w:color w:val="auto"/>
          <w:sz w:val="22"/>
        </w:rPr>
        <w:t>References</w:t>
      </w:r>
      <w:r w:rsidR="004F79FE">
        <w:rPr>
          <w:b/>
          <w:color w:val="auto"/>
          <w:sz w:val="22"/>
        </w:rPr>
        <w:t xml:space="preserve"> PROVIDED SEPARATELY</w:t>
      </w:r>
    </w:p>
    <w:sectPr w:rsidR="00FC27A8" w:rsidRPr="00767FB5" w:rsidSect="00FC27A8">
      <w:type w:val="continuous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5F190" w14:textId="77777777" w:rsidR="003E1D45" w:rsidRDefault="003E1D45">
      <w:pPr>
        <w:spacing w:line="240" w:lineRule="auto"/>
      </w:pPr>
      <w:r>
        <w:separator/>
      </w:r>
    </w:p>
  </w:endnote>
  <w:endnote w:type="continuationSeparator" w:id="0">
    <w:p w14:paraId="0E94595C" w14:textId="77777777" w:rsidR="003E1D45" w:rsidRDefault="003E1D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AC581" w14:textId="77777777" w:rsidR="003E1D45" w:rsidRDefault="003E1D45">
      <w:pPr>
        <w:spacing w:line="240" w:lineRule="auto"/>
      </w:pPr>
      <w:r>
        <w:separator/>
      </w:r>
    </w:p>
  </w:footnote>
  <w:footnote w:type="continuationSeparator" w:id="0">
    <w:p w14:paraId="41E347EE" w14:textId="77777777" w:rsidR="003E1D45" w:rsidRDefault="003E1D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E5BE4" w14:textId="77777777" w:rsidR="00EB567D" w:rsidRDefault="003E1D45">
    <w:pPr>
      <w:pStyle w:val="YourName"/>
    </w:pPr>
    <w:sdt>
      <w:sdtPr>
        <w:alias w:val="Author"/>
        <w:id w:val="25244219"/>
        <w:placeholder>
          <w:docPart w:val="E9FF1AD0A10149C0824E339BE1675DA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EB567D">
          <w:t>C</w:t>
        </w:r>
        <w:r w:rsidR="004F79FE">
          <w:t>INDY</w:t>
        </w:r>
        <w:r w:rsidR="00EB567D">
          <w:t xml:space="preserve"> Rinaman Marsch</w:t>
        </w:r>
      </w:sdtContent>
    </w:sdt>
    <w:r w:rsidR="00EB567D">
      <w:tab/>
      <w:t xml:space="preserve">Page </w:t>
    </w:r>
    <w:r w:rsidR="00EB567D">
      <w:fldChar w:fldCharType="begin"/>
    </w:r>
    <w:r w:rsidR="00EB567D">
      <w:instrText xml:space="preserve"> PAGE   \* MERGEFORMAT </w:instrText>
    </w:r>
    <w:r w:rsidR="00EB567D">
      <w:fldChar w:fldCharType="separate"/>
    </w:r>
    <w:r w:rsidR="00F21722">
      <w:rPr>
        <w:noProof/>
      </w:rPr>
      <w:t>3</w:t>
    </w:r>
    <w:r w:rsidR="00EB567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3F6A0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24E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1CC4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10AA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0507E1"/>
    <w:multiLevelType w:val="hybridMultilevel"/>
    <w:tmpl w:val="40A08F4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21D23F98"/>
    <w:multiLevelType w:val="hybridMultilevel"/>
    <w:tmpl w:val="CE6EEAD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3198490A"/>
    <w:multiLevelType w:val="hybridMultilevel"/>
    <w:tmpl w:val="82FC5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441C75"/>
    <w:multiLevelType w:val="hybridMultilevel"/>
    <w:tmpl w:val="D62E409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73"/>
    <w:rsid w:val="00006D6C"/>
    <w:rsid w:val="000A55DB"/>
    <w:rsid w:val="000E388C"/>
    <w:rsid w:val="000F694B"/>
    <w:rsid w:val="001540B8"/>
    <w:rsid w:val="0017785B"/>
    <w:rsid w:val="001C5475"/>
    <w:rsid w:val="001D4BFB"/>
    <w:rsid w:val="00215877"/>
    <w:rsid w:val="00216A4E"/>
    <w:rsid w:val="00233D6F"/>
    <w:rsid w:val="00235C82"/>
    <w:rsid w:val="00267EA2"/>
    <w:rsid w:val="00297673"/>
    <w:rsid w:val="002A059F"/>
    <w:rsid w:val="002D62C7"/>
    <w:rsid w:val="00301097"/>
    <w:rsid w:val="00304D1F"/>
    <w:rsid w:val="00341662"/>
    <w:rsid w:val="00373F85"/>
    <w:rsid w:val="00373FC0"/>
    <w:rsid w:val="003B48BA"/>
    <w:rsid w:val="003D138A"/>
    <w:rsid w:val="003E1D45"/>
    <w:rsid w:val="00411CEF"/>
    <w:rsid w:val="00412589"/>
    <w:rsid w:val="00421BA7"/>
    <w:rsid w:val="004345EC"/>
    <w:rsid w:val="00446C28"/>
    <w:rsid w:val="00446D82"/>
    <w:rsid w:val="0045466E"/>
    <w:rsid w:val="004D0F99"/>
    <w:rsid w:val="004E6732"/>
    <w:rsid w:val="004F3C02"/>
    <w:rsid w:val="004F79FE"/>
    <w:rsid w:val="00503DB3"/>
    <w:rsid w:val="00513956"/>
    <w:rsid w:val="00515EC1"/>
    <w:rsid w:val="00522DAA"/>
    <w:rsid w:val="005758B2"/>
    <w:rsid w:val="00596038"/>
    <w:rsid w:val="00596CCD"/>
    <w:rsid w:val="005C4839"/>
    <w:rsid w:val="005C4DEC"/>
    <w:rsid w:val="005D6B67"/>
    <w:rsid w:val="0064166B"/>
    <w:rsid w:val="006779CB"/>
    <w:rsid w:val="00685D26"/>
    <w:rsid w:val="006B12B6"/>
    <w:rsid w:val="006B1D88"/>
    <w:rsid w:val="006C1C40"/>
    <w:rsid w:val="006D420F"/>
    <w:rsid w:val="006D4444"/>
    <w:rsid w:val="006E05F9"/>
    <w:rsid w:val="006E5719"/>
    <w:rsid w:val="00702D09"/>
    <w:rsid w:val="00716686"/>
    <w:rsid w:val="00736EB1"/>
    <w:rsid w:val="007411A4"/>
    <w:rsid w:val="00767FB5"/>
    <w:rsid w:val="007E0339"/>
    <w:rsid w:val="008213B6"/>
    <w:rsid w:val="0083111B"/>
    <w:rsid w:val="00872DCB"/>
    <w:rsid w:val="008F7730"/>
    <w:rsid w:val="0098202D"/>
    <w:rsid w:val="00984F7F"/>
    <w:rsid w:val="009914ED"/>
    <w:rsid w:val="00993824"/>
    <w:rsid w:val="009D3DD2"/>
    <w:rsid w:val="00A77285"/>
    <w:rsid w:val="00AA64DD"/>
    <w:rsid w:val="00AE2AD1"/>
    <w:rsid w:val="00B23CC6"/>
    <w:rsid w:val="00B421D9"/>
    <w:rsid w:val="00B46492"/>
    <w:rsid w:val="00B67B42"/>
    <w:rsid w:val="00B75DD1"/>
    <w:rsid w:val="00C044E5"/>
    <w:rsid w:val="00C32236"/>
    <w:rsid w:val="00C51E20"/>
    <w:rsid w:val="00C8593E"/>
    <w:rsid w:val="00CB7DC9"/>
    <w:rsid w:val="00D65E69"/>
    <w:rsid w:val="00D8073C"/>
    <w:rsid w:val="00D86337"/>
    <w:rsid w:val="00D92270"/>
    <w:rsid w:val="00DC4D59"/>
    <w:rsid w:val="00E05521"/>
    <w:rsid w:val="00E75DA8"/>
    <w:rsid w:val="00E75E60"/>
    <w:rsid w:val="00E76C84"/>
    <w:rsid w:val="00EA3297"/>
    <w:rsid w:val="00EB0CE3"/>
    <w:rsid w:val="00EB567D"/>
    <w:rsid w:val="00F01846"/>
    <w:rsid w:val="00F0713E"/>
    <w:rsid w:val="00F21722"/>
    <w:rsid w:val="00F30E4C"/>
    <w:rsid w:val="00F6212B"/>
    <w:rsid w:val="00F7397D"/>
    <w:rsid w:val="00F75BB9"/>
    <w:rsid w:val="00FB1C05"/>
    <w:rsid w:val="00FC27A8"/>
    <w:rsid w:val="00FD6C6D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15F5C4"/>
  <w15:docId w15:val="{E82DE883-18A8-4FC5-9F44-8F5AC70E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5C4839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C4839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5C4839"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5C4839"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C4839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5C4839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5C4839"/>
    <w:rPr>
      <w:i/>
      <w:sz w:val="16"/>
    </w:rPr>
  </w:style>
  <w:style w:type="paragraph" w:customStyle="1" w:styleId="JobTitle">
    <w:name w:val="Job Title"/>
    <w:basedOn w:val="Normal"/>
    <w:link w:val="JobTitleChar"/>
    <w:qFormat/>
    <w:rsid w:val="005C4839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sid w:val="005C4839"/>
    <w:rPr>
      <w:b/>
      <w:sz w:val="16"/>
    </w:rPr>
  </w:style>
  <w:style w:type="paragraph" w:customStyle="1" w:styleId="ContactInformation">
    <w:name w:val="Contact Information"/>
    <w:basedOn w:val="Normal"/>
    <w:qFormat/>
    <w:rsid w:val="005C4839"/>
    <w:pPr>
      <w:spacing w:after="400"/>
      <w:ind w:left="288"/>
    </w:pPr>
  </w:style>
  <w:style w:type="paragraph" w:customStyle="1" w:styleId="NormalBodyText">
    <w:name w:val="Normal Body Text"/>
    <w:basedOn w:val="Normal"/>
    <w:qFormat/>
    <w:rsid w:val="005C4839"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sid w:val="005C4839"/>
    <w:rPr>
      <w:caps/>
      <w:spacing w:val="20"/>
      <w:sz w:val="15"/>
    </w:rPr>
  </w:style>
  <w:style w:type="paragraph" w:customStyle="1" w:styleId="Location">
    <w:name w:val="Location"/>
    <w:basedOn w:val="Normal"/>
    <w:qFormat/>
    <w:rsid w:val="005C4839"/>
    <w:pPr>
      <w:ind w:left="288"/>
    </w:pPr>
  </w:style>
  <w:style w:type="paragraph" w:customStyle="1" w:styleId="SpaceAfter">
    <w:name w:val="Space After"/>
    <w:basedOn w:val="Normal"/>
    <w:qFormat/>
    <w:rsid w:val="005C4839"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sid w:val="005C48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839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39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rsid w:val="005C4839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rsid w:val="005C4839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rsid w:val="005C4839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rsid w:val="005C4839"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5C48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39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5C48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39"/>
    <w:rPr>
      <w:sz w:val="16"/>
    </w:rPr>
  </w:style>
  <w:style w:type="paragraph" w:styleId="NormalWeb">
    <w:name w:val="Normal (Web)"/>
    <w:basedOn w:val="Normal"/>
    <w:uiPriority w:val="99"/>
    <w:semiHidden/>
    <w:unhideWhenUsed/>
    <w:rsid w:val="00373FC0"/>
    <w:pPr>
      <w:spacing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79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2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1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63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22314">
                              <w:marLeft w:val="232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4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3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30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91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885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58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54146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36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57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rainesedgebooks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ritingassessment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ritingassessment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morainesedgebooks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ndymarsch@writingassessment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\AppData\Roaming\Microsoft\Templates\Curriculum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2AF3B1C121406EAF32A11FD7121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06916-6BF1-457A-85FA-73C0A68EEF98}"/>
      </w:docPartPr>
      <w:docPartBody>
        <w:p w:rsidR="00B20A52" w:rsidRDefault="004B6744">
          <w:pPr>
            <w:pStyle w:val="CF2AF3B1C121406EAF32A11FD7121C44"/>
          </w:pPr>
          <w:r>
            <w:t>[your name]</w:t>
          </w:r>
        </w:p>
      </w:docPartBody>
    </w:docPart>
    <w:docPart>
      <w:docPartPr>
        <w:name w:val="93B7760CC74C4157B3044A887C697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F4181-84CD-48ED-BDB0-00397FB519DB}"/>
      </w:docPartPr>
      <w:docPartBody>
        <w:p w:rsidR="00B20A52" w:rsidRDefault="004B6744">
          <w:pPr>
            <w:pStyle w:val="93B7760CC74C4157B3044A887C697947"/>
          </w:pPr>
          <w:r>
            <w:t>[Pick the Year]</w:t>
          </w:r>
        </w:p>
      </w:docPartBody>
    </w:docPart>
    <w:docPart>
      <w:docPartPr>
        <w:name w:val="47B67944C94F4E218F4C29E961EF3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57008-E909-4EB7-A4CA-55887B411D1C}"/>
      </w:docPartPr>
      <w:docPartBody>
        <w:p w:rsidR="00B20A52" w:rsidRDefault="004B6744">
          <w:pPr>
            <w:pStyle w:val="47B67944C94F4E218F4C29E961EF3899"/>
          </w:pPr>
          <w:r>
            <w:t>[Pick the Year]</w:t>
          </w:r>
        </w:p>
      </w:docPartBody>
    </w:docPart>
    <w:docPart>
      <w:docPartPr>
        <w:name w:val="15417CF9979642CF99EEBAADE9B6F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D5D72-0913-42D7-BAE0-4746075926FD}"/>
      </w:docPartPr>
      <w:docPartBody>
        <w:p w:rsidR="00B20A52" w:rsidRDefault="004B6744">
          <w:pPr>
            <w:pStyle w:val="15417CF9979642CF99EEBAADE9B6FC03"/>
          </w:pPr>
          <w:r>
            <w:t>[Start Date]</w:t>
          </w:r>
        </w:p>
      </w:docPartBody>
    </w:docPart>
    <w:docPart>
      <w:docPartPr>
        <w:name w:val="A5ED782FC24F4E468E998AA23C76B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F7FE2-56A6-48AC-92D8-8D7959E71958}"/>
      </w:docPartPr>
      <w:docPartBody>
        <w:p w:rsidR="00B20A52" w:rsidRDefault="004B6744">
          <w:pPr>
            <w:pStyle w:val="A5ED782FC24F4E468E998AA23C76BC3B"/>
          </w:pPr>
          <w:r>
            <w:t>[Start Date]</w:t>
          </w:r>
        </w:p>
      </w:docPartBody>
    </w:docPart>
    <w:docPart>
      <w:docPartPr>
        <w:name w:val="3139B40C361443AC92289689B6A0E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B3A09-6ACF-4D3B-9CA0-F72BFCF152A7}"/>
      </w:docPartPr>
      <w:docPartBody>
        <w:p w:rsidR="00B20A52" w:rsidRDefault="004B6744">
          <w:pPr>
            <w:pStyle w:val="3139B40C361443AC92289689B6A0E0D8"/>
          </w:pPr>
          <w:r>
            <w:t>[Pick the Year</w:t>
          </w:r>
        </w:p>
      </w:docPartBody>
    </w:docPart>
    <w:docPart>
      <w:docPartPr>
        <w:name w:val="E9FF1AD0A10149C0824E339BE1675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7022A-FABF-4F7C-8906-842D3A3B48C1}"/>
      </w:docPartPr>
      <w:docPartBody>
        <w:p w:rsidR="00B20A52" w:rsidRDefault="004B6744">
          <w:pPr>
            <w:pStyle w:val="E9FF1AD0A10149C0824E339BE1675DAB"/>
          </w:pPr>
          <w:r>
            <w:rPr>
              <w:rStyle w:val="PlaceholderText"/>
            </w:rPr>
            <w:t>[Your Name]</w:t>
          </w:r>
        </w:p>
      </w:docPartBody>
    </w:docPart>
    <w:docPart>
      <w:docPartPr>
        <w:name w:val="D902F4D40D5645F8918C585BA46D2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CFAD5-624A-4DC8-870E-F7D961B69DD6}"/>
      </w:docPartPr>
      <w:docPartBody>
        <w:p w:rsidR="00B20A52" w:rsidRDefault="00CF34B8" w:rsidP="00CF34B8">
          <w:pPr>
            <w:pStyle w:val="D902F4D40D5645F8918C585BA46D26C6"/>
          </w:pPr>
          <w:r>
            <w:t>[Pick the Year]</w:t>
          </w:r>
        </w:p>
      </w:docPartBody>
    </w:docPart>
    <w:docPart>
      <w:docPartPr>
        <w:name w:val="4FC4338FA929465F9C7A333FCE083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D9BA3-A0B2-4A25-9F0D-17FC20397E9E}"/>
      </w:docPartPr>
      <w:docPartBody>
        <w:p w:rsidR="00CE081A" w:rsidRDefault="002336C4" w:rsidP="002336C4">
          <w:pPr>
            <w:pStyle w:val="4FC4338FA929465F9C7A333FCE0838BC"/>
          </w:pPr>
          <w:r>
            <w:t>[Pick the Year]</w:t>
          </w:r>
        </w:p>
      </w:docPartBody>
    </w:docPart>
    <w:docPart>
      <w:docPartPr>
        <w:name w:val="6CB97589735A440181D7C40AE4DC8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C0A90-D49D-4261-B00F-F20193BF326F}"/>
      </w:docPartPr>
      <w:docPartBody>
        <w:p w:rsidR="00CE081A" w:rsidRDefault="002336C4" w:rsidP="002336C4">
          <w:pPr>
            <w:pStyle w:val="6CB97589735A440181D7C40AE4DC8A1B"/>
          </w:pPr>
          <w:r>
            <w:t>[Pick the Year]</w:t>
          </w:r>
        </w:p>
      </w:docPartBody>
    </w:docPart>
    <w:docPart>
      <w:docPartPr>
        <w:name w:val="5D6FF31D59834D428994FCCD169F4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8B2EA-4187-43FA-8606-1F084F4B250B}"/>
      </w:docPartPr>
      <w:docPartBody>
        <w:p w:rsidR="00CE081A" w:rsidRDefault="002336C4" w:rsidP="002336C4">
          <w:pPr>
            <w:pStyle w:val="5D6FF31D59834D428994FCCD169F411F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4B8"/>
    <w:rsid w:val="002336C4"/>
    <w:rsid w:val="003443CB"/>
    <w:rsid w:val="0047033B"/>
    <w:rsid w:val="004B0C68"/>
    <w:rsid w:val="004B6744"/>
    <w:rsid w:val="00B20A52"/>
    <w:rsid w:val="00BD7F83"/>
    <w:rsid w:val="00CB0AEC"/>
    <w:rsid w:val="00CE081A"/>
    <w:rsid w:val="00CF34B8"/>
    <w:rsid w:val="00D6560F"/>
    <w:rsid w:val="00D733F3"/>
    <w:rsid w:val="00DA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2AF3B1C121406EAF32A11FD7121C44">
    <w:name w:val="CF2AF3B1C121406EAF32A11FD7121C44"/>
    <w:rsid w:val="00B20A52"/>
  </w:style>
  <w:style w:type="paragraph" w:customStyle="1" w:styleId="2A86DA5AD08744ABB0B04BD775C4A8FD">
    <w:name w:val="2A86DA5AD08744ABB0B04BD775C4A8FD"/>
    <w:rsid w:val="00B20A52"/>
  </w:style>
  <w:style w:type="paragraph" w:customStyle="1" w:styleId="A5FCE9400F2948458429E80C4DD8B0F5">
    <w:name w:val="A5FCE9400F2948458429E80C4DD8B0F5"/>
    <w:rsid w:val="00B20A52"/>
  </w:style>
  <w:style w:type="paragraph" w:customStyle="1" w:styleId="5DD6162DB09E4B3A9ED532A979A48ECC">
    <w:name w:val="5DD6162DB09E4B3A9ED532A979A48ECC"/>
    <w:rsid w:val="00B20A52"/>
  </w:style>
  <w:style w:type="paragraph" w:customStyle="1" w:styleId="C2F5F712E2A94874AE39B89EB86688AF">
    <w:name w:val="C2F5F712E2A94874AE39B89EB86688AF"/>
    <w:rsid w:val="00B20A52"/>
  </w:style>
  <w:style w:type="paragraph" w:customStyle="1" w:styleId="9593A1A0CE914DB9998B43486F0312E6">
    <w:name w:val="9593A1A0CE914DB9998B43486F0312E6"/>
    <w:rsid w:val="00B20A52"/>
  </w:style>
  <w:style w:type="paragraph" w:customStyle="1" w:styleId="BC6836BB0F1943098B8ECD11B9BAB6E5">
    <w:name w:val="BC6836BB0F1943098B8ECD11B9BAB6E5"/>
    <w:rsid w:val="00B20A52"/>
  </w:style>
  <w:style w:type="paragraph" w:customStyle="1" w:styleId="93B7760CC74C4157B3044A887C697947">
    <w:name w:val="93B7760CC74C4157B3044A887C697947"/>
    <w:rsid w:val="00B20A52"/>
  </w:style>
  <w:style w:type="paragraph" w:customStyle="1" w:styleId="A708F5D5BBBE4052B142927ADB1EFDDF">
    <w:name w:val="A708F5D5BBBE4052B142927ADB1EFDDF"/>
    <w:rsid w:val="00B20A52"/>
  </w:style>
  <w:style w:type="paragraph" w:customStyle="1" w:styleId="943E4580BB0C411ABA165D7011E673BF">
    <w:name w:val="943E4580BB0C411ABA165D7011E673BF"/>
    <w:rsid w:val="00B20A52"/>
  </w:style>
  <w:style w:type="paragraph" w:customStyle="1" w:styleId="56498962B1174B289704341690B00AD2">
    <w:name w:val="56498962B1174B289704341690B00AD2"/>
    <w:rsid w:val="00B20A52"/>
  </w:style>
  <w:style w:type="paragraph" w:customStyle="1" w:styleId="473C700D03094FDDB66F843FFECC2839">
    <w:name w:val="473C700D03094FDDB66F843FFECC2839"/>
    <w:rsid w:val="00B20A52"/>
  </w:style>
  <w:style w:type="paragraph" w:customStyle="1" w:styleId="FADEE5A292F34C53BFB1CEE8BC4C0F02">
    <w:name w:val="FADEE5A292F34C53BFB1CEE8BC4C0F02"/>
    <w:rsid w:val="00B20A52"/>
  </w:style>
  <w:style w:type="paragraph" w:customStyle="1" w:styleId="109BDDA9654E466293C39E741F66A3A3">
    <w:name w:val="109BDDA9654E466293C39E741F66A3A3"/>
    <w:rsid w:val="00B20A52"/>
  </w:style>
  <w:style w:type="paragraph" w:customStyle="1" w:styleId="3E0760B600884444A20A27D11DB893FE">
    <w:name w:val="3E0760B600884444A20A27D11DB893FE"/>
    <w:rsid w:val="00B20A52"/>
  </w:style>
  <w:style w:type="paragraph" w:customStyle="1" w:styleId="3F63F6F50DD643DC91CC657EEAA86DDC">
    <w:name w:val="3F63F6F50DD643DC91CC657EEAA86DDC"/>
    <w:rsid w:val="00B20A52"/>
  </w:style>
  <w:style w:type="paragraph" w:customStyle="1" w:styleId="47B67944C94F4E218F4C29E961EF3899">
    <w:name w:val="47B67944C94F4E218F4C29E961EF3899"/>
    <w:rsid w:val="00B20A52"/>
  </w:style>
  <w:style w:type="paragraph" w:customStyle="1" w:styleId="377AAD28BED54D0988D705A45DC9125B">
    <w:name w:val="377AAD28BED54D0988D705A45DC9125B"/>
    <w:rsid w:val="00B20A52"/>
  </w:style>
  <w:style w:type="paragraph" w:customStyle="1" w:styleId="F37C59EC151148B98847F31B6A3356C8">
    <w:name w:val="F37C59EC151148B98847F31B6A3356C8"/>
    <w:rsid w:val="00B20A52"/>
  </w:style>
  <w:style w:type="paragraph" w:customStyle="1" w:styleId="BADB360EA8024046AB8FFC06FC54CCE0">
    <w:name w:val="BADB360EA8024046AB8FFC06FC54CCE0"/>
    <w:rsid w:val="00B20A52"/>
  </w:style>
  <w:style w:type="paragraph" w:customStyle="1" w:styleId="AD802D3E18624C15BB46F815472BB7CF">
    <w:name w:val="AD802D3E18624C15BB46F815472BB7CF"/>
    <w:rsid w:val="00B20A52"/>
  </w:style>
  <w:style w:type="paragraph" w:customStyle="1" w:styleId="E5E8DC7B47CF490BA7F31A5F51B9F818">
    <w:name w:val="E5E8DC7B47CF490BA7F31A5F51B9F818"/>
    <w:rsid w:val="00B20A52"/>
  </w:style>
  <w:style w:type="paragraph" w:customStyle="1" w:styleId="27441EF9B0594DE797687FB2182B848E">
    <w:name w:val="27441EF9B0594DE797687FB2182B848E"/>
    <w:rsid w:val="00B20A52"/>
  </w:style>
  <w:style w:type="paragraph" w:customStyle="1" w:styleId="50003EE65B36488CA023FB1E32598E27">
    <w:name w:val="50003EE65B36488CA023FB1E32598E27"/>
    <w:rsid w:val="00B20A52"/>
  </w:style>
  <w:style w:type="paragraph" w:customStyle="1" w:styleId="15417CF9979642CF99EEBAADE9B6FC03">
    <w:name w:val="15417CF9979642CF99EEBAADE9B6FC03"/>
    <w:rsid w:val="00B20A52"/>
  </w:style>
  <w:style w:type="paragraph" w:customStyle="1" w:styleId="ED60A1CED3EC43CDB48F092979DF2BDA">
    <w:name w:val="ED60A1CED3EC43CDB48F092979DF2BDA"/>
    <w:rsid w:val="00B20A52"/>
  </w:style>
  <w:style w:type="paragraph" w:customStyle="1" w:styleId="E065861143EE47049BA3410AABAD8033">
    <w:name w:val="E065861143EE47049BA3410AABAD8033"/>
    <w:rsid w:val="00B20A52"/>
  </w:style>
  <w:style w:type="paragraph" w:customStyle="1" w:styleId="A5ED782FC24F4E468E998AA23C76BC3B">
    <w:name w:val="A5ED782FC24F4E468E998AA23C76BC3B"/>
    <w:rsid w:val="00B20A52"/>
  </w:style>
  <w:style w:type="paragraph" w:customStyle="1" w:styleId="EB3FBCF7F47B406EB8D68A5444518659">
    <w:name w:val="EB3FBCF7F47B406EB8D68A5444518659"/>
    <w:rsid w:val="00B20A52"/>
  </w:style>
  <w:style w:type="paragraph" w:customStyle="1" w:styleId="66FCD93501FF4E8CB9E1B11DBCEF0606">
    <w:name w:val="66FCD93501FF4E8CB9E1B11DBCEF0606"/>
    <w:rsid w:val="00B20A52"/>
  </w:style>
  <w:style w:type="paragraph" w:customStyle="1" w:styleId="63B8D7639B6E49D997206A229E46EC68">
    <w:name w:val="63B8D7639B6E49D997206A229E46EC68"/>
    <w:rsid w:val="00B20A52"/>
  </w:style>
  <w:style w:type="paragraph" w:customStyle="1" w:styleId="1905295847314ED3A59B885C89CB9E2D">
    <w:name w:val="1905295847314ED3A59B885C89CB9E2D"/>
    <w:rsid w:val="00B20A52"/>
  </w:style>
  <w:style w:type="paragraph" w:customStyle="1" w:styleId="4F76A58CD28946908397CFC71A781540">
    <w:name w:val="4F76A58CD28946908397CFC71A781540"/>
    <w:rsid w:val="00B20A52"/>
  </w:style>
  <w:style w:type="paragraph" w:customStyle="1" w:styleId="59930227ACC54D19AD8D28DD2B988364">
    <w:name w:val="59930227ACC54D19AD8D28DD2B988364"/>
    <w:rsid w:val="00B20A52"/>
  </w:style>
  <w:style w:type="paragraph" w:customStyle="1" w:styleId="F9E0EF302E54427AAEBF8B3CC11F21C9">
    <w:name w:val="F9E0EF302E54427AAEBF8B3CC11F21C9"/>
    <w:rsid w:val="00B20A52"/>
  </w:style>
  <w:style w:type="paragraph" w:customStyle="1" w:styleId="E98F5CE3ACE0409EAB31D0674ECE90E0">
    <w:name w:val="E98F5CE3ACE0409EAB31D0674ECE90E0"/>
    <w:rsid w:val="00B20A52"/>
  </w:style>
  <w:style w:type="paragraph" w:customStyle="1" w:styleId="AF30A966134D4EC48DB6DB2DE7DAD222">
    <w:name w:val="AF30A966134D4EC48DB6DB2DE7DAD222"/>
    <w:rsid w:val="00B20A52"/>
  </w:style>
  <w:style w:type="paragraph" w:customStyle="1" w:styleId="3139B40C361443AC92289689B6A0E0D8">
    <w:name w:val="3139B40C361443AC92289689B6A0E0D8"/>
    <w:rsid w:val="00B20A52"/>
  </w:style>
  <w:style w:type="paragraph" w:customStyle="1" w:styleId="EC8B0FC9D57A41498F3ED0450D39C3FA">
    <w:name w:val="EC8B0FC9D57A41498F3ED0450D39C3FA"/>
    <w:rsid w:val="00B20A52"/>
  </w:style>
  <w:style w:type="paragraph" w:customStyle="1" w:styleId="DF1A1A8B5E844EBEAFA623A39C07B846">
    <w:name w:val="DF1A1A8B5E844EBEAFA623A39C07B846"/>
    <w:rsid w:val="00B20A52"/>
  </w:style>
  <w:style w:type="paragraph" w:customStyle="1" w:styleId="16D1753C6E754FD69DBE1196DF561B93">
    <w:name w:val="16D1753C6E754FD69DBE1196DF561B93"/>
    <w:rsid w:val="00B20A52"/>
  </w:style>
  <w:style w:type="paragraph" w:customStyle="1" w:styleId="6582BEB48EEC41CDB670BB73ED218BE1">
    <w:name w:val="6582BEB48EEC41CDB670BB73ED218BE1"/>
    <w:rsid w:val="00B20A52"/>
  </w:style>
  <w:style w:type="paragraph" w:customStyle="1" w:styleId="794BD9AAC5404099A3B332032DF8FEDE">
    <w:name w:val="794BD9AAC5404099A3B332032DF8FEDE"/>
    <w:rsid w:val="00B20A52"/>
  </w:style>
  <w:style w:type="paragraph" w:customStyle="1" w:styleId="919CCF69D4484011B715B34326F67C7B">
    <w:name w:val="919CCF69D4484011B715B34326F67C7B"/>
    <w:rsid w:val="00B20A52"/>
  </w:style>
  <w:style w:type="paragraph" w:customStyle="1" w:styleId="854F9472D79B45CD800BDCEBFFDC5CF9">
    <w:name w:val="854F9472D79B45CD800BDCEBFFDC5CF9"/>
    <w:rsid w:val="00B20A52"/>
  </w:style>
  <w:style w:type="paragraph" w:customStyle="1" w:styleId="03B54342EC9F4D2BBFC6B22AD6369153">
    <w:name w:val="03B54342EC9F4D2BBFC6B22AD6369153"/>
    <w:rsid w:val="00B20A52"/>
  </w:style>
  <w:style w:type="paragraph" w:customStyle="1" w:styleId="C44C1A6AE69F4390958320E5F4629627">
    <w:name w:val="C44C1A6AE69F4390958320E5F4629627"/>
    <w:rsid w:val="00B20A52"/>
  </w:style>
  <w:style w:type="paragraph" w:customStyle="1" w:styleId="79A281D4F8354B5F86C36DD69C7BC0A1">
    <w:name w:val="79A281D4F8354B5F86C36DD69C7BC0A1"/>
    <w:rsid w:val="00B20A52"/>
  </w:style>
  <w:style w:type="paragraph" w:customStyle="1" w:styleId="400D940F33234EE580F54AC082AF228B">
    <w:name w:val="400D940F33234EE580F54AC082AF228B"/>
    <w:rsid w:val="00B20A52"/>
  </w:style>
  <w:style w:type="paragraph" w:customStyle="1" w:styleId="2A2D882A29A445EAA526F02B1A68396C">
    <w:name w:val="2A2D882A29A445EAA526F02B1A68396C"/>
    <w:rsid w:val="00B20A52"/>
  </w:style>
  <w:style w:type="paragraph" w:customStyle="1" w:styleId="D9A2A5D8C5C04C56ADA7EC489FA4D714">
    <w:name w:val="D9A2A5D8C5C04C56ADA7EC489FA4D714"/>
    <w:rsid w:val="00B20A52"/>
  </w:style>
  <w:style w:type="paragraph" w:customStyle="1" w:styleId="C3706D62590E4D81A0601067918A2551">
    <w:name w:val="C3706D62590E4D81A0601067918A2551"/>
    <w:rsid w:val="00B20A52"/>
  </w:style>
  <w:style w:type="paragraph" w:customStyle="1" w:styleId="5C7C2A81DCAE4E97AE15231207F58F1D">
    <w:name w:val="5C7C2A81DCAE4E97AE15231207F58F1D"/>
    <w:rsid w:val="00B20A52"/>
  </w:style>
  <w:style w:type="paragraph" w:customStyle="1" w:styleId="E1A7A419B2A24F358199C94BEDDEA5D2">
    <w:name w:val="E1A7A419B2A24F358199C94BEDDEA5D2"/>
    <w:rsid w:val="00B20A52"/>
  </w:style>
  <w:style w:type="paragraph" w:customStyle="1" w:styleId="5A2FBD9E75414FD99073F3303937C50A">
    <w:name w:val="5A2FBD9E75414FD99073F3303937C50A"/>
    <w:rsid w:val="00B20A52"/>
  </w:style>
  <w:style w:type="paragraph" w:customStyle="1" w:styleId="E2F99ECBC0564CCDA4672E98EE221EF5">
    <w:name w:val="E2F99ECBC0564CCDA4672E98EE221EF5"/>
    <w:rsid w:val="00B20A52"/>
  </w:style>
  <w:style w:type="paragraph" w:customStyle="1" w:styleId="861D41548D75475DA432FA75EBBFE8BC">
    <w:name w:val="861D41548D75475DA432FA75EBBFE8BC"/>
    <w:rsid w:val="00B20A52"/>
  </w:style>
  <w:style w:type="paragraph" w:customStyle="1" w:styleId="F014594337264E9C80CBE9D96163FE9C">
    <w:name w:val="F014594337264E9C80CBE9D96163FE9C"/>
    <w:rsid w:val="00B20A52"/>
  </w:style>
  <w:style w:type="paragraph" w:customStyle="1" w:styleId="950330AE6CE64135A8C135658D205E12">
    <w:name w:val="950330AE6CE64135A8C135658D205E12"/>
    <w:rsid w:val="00B20A52"/>
  </w:style>
  <w:style w:type="paragraph" w:customStyle="1" w:styleId="857830C8E2EA4A1CB613691168A1D9D7">
    <w:name w:val="857830C8E2EA4A1CB613691168A1D9D7"/>
    <w:rsid w:val="00B20A52"/>
  </w:style>
  <w:style w:type="paragraph" w:customStyle="1" w:styleId="39C2140054394A93B2C727A0B3C73E1D">
    <w:name w:val="39C2140054394A93B2C727A0B3C73E1D"/>
    <w:rsid w:val="00B20A52"/>
  </w:style>
  <w:style w:type="paragraph" w:customStyle="1" w:styleId="B2E33A84F70A47AEBC0EFA99872D50EE">
    <w:name w:val="B2E33A84F70A47AEBC0EFA99872D50EE"/>
    <w:rsid w:val="00B20A52"/>
  </w:style>
  <w:style w:type="paragraph" w:customStyle="1" w:styleId="F88CA9EFEDF643D99AD9D6254373F01A">
    <w:name w:val="F88CA9EFEDF643D99AD9D6254373F01A"/>
    <w:rsid w:val="00B20A52"/>
  </w:style>
  <w:style w:type="paragraph" w:customStyle="1" w:styleId="356885A6FA28437F951CDDE073E8603D">
    <w:name w:val="356885A6FA28437F951CDDE073E8603D"/>
    <w:rsid w:val="00B20A52"/>
  </w:style>
  <w:style w:type="paragraph" w:customStyle="1" w:styleId="D3A8A0D1D087482B9D919564F9DF91C1">
    <w:name w:val="D3A8A0D1D087482B9D919564F9DF91C1"/>
    <w:rsid w:val="00B20A52"/>
  </w:style>
  <w:style w:type="paragraph" w:customStyle="1" w:styleId="49926E690D554D788D79AB8A8B9479F1">
    <w:name w:val="49926E690D554D788D79AB8A8B9479F1"/>
    <w:rsid w:val="00B20A52"/>
  </w:style>
  <w:style w:type="paragraph" w:customStyle="1" w:styleId="30598D96A68F473E8E0098751EC56D00">
    <w:name w:val="30598D96A68F473E8E0098751EC56D00"/>
    <w:rsid w:val="00B20A52"/>
  </w:style>
  <w:style w:type="paragraph" w:customStyle="1" w:styleId="8D2A02CB8BB34736982E06393EC78B4E">
    <w:name w:val="8D2A02CB8BB34736982E06393EC78B4E"/>
    <w:rsid w:val="00B20A52"/>
  </w:style>
  <w:style w:type="paragraph" w:customStyle="1" w:styleId="48544B55A58A440E9ECF70D54E957D53">
    <w:name w:val="48544B55A58A440E9ECF70D54E957D53"/>
    <w:rsid w:val="00B20A52"/>
  </w:style>
  <w:style w:type="paragraph" w:customStyle="1" w:styleId="11C7104CAF8E47A7AF1E12E031ADDEDF">
    <w:name w:val="11C7104CAF8E47A7AF1E12E031ADDEDF"/>
    <w:rsid w:val="00B20A52"/>
  </w:style>
  <w:style w:type="paragraph" w:customStyle="1" w:styleId="77AD6BF08B774F199E85204B94C33659">
    <w:name w:val="77AD6BF08B774F199E85204B94C33659"/>
    <w:rsid w:val="00B20A52"/>
  </w:style>
  <w:style w:type="paragraph" w:customStyle="1" w:styleId="A3D1AFA76C014A3689191ACF34A225E4">
    <w:name w:val="A3D1AFA76C014A3689191ACF34A225E4"/>
    <w:rsid w:val="00B20A52"/>
  </w:style>
  <w:style w:type="paragraph" w:customStyle="1" w:styleId="4A44DE4824C34C00ADE737C514D6D402">
    <w:name w:val="4A44DE4824C34C00ADE737C514D6D402"/>
    <w:rsid w:val="00B20A52"/>
  </w:style>
  <w:style w:type="paragraph" w:customStyle="1" w:styleId="879289F471124EF9B5A50F6AC718A8DB">
    <w:name w:val="879289F471124EF9B5A50F6AC718A8DB"/>
    <w:rsid w:val="00B20A52"/>
  </w:style>
  <w:style w:type="paragraph" w:customStyle="1" w:styleId="EA698FDD60A34FD7804976FE8102A5FD">
    <w:name w:val="EA698FDD60A34FD7804976FE8102A5FD"/>
    <w:rsid w:val="00B20A52"/>
  </w:style>
  <w:style w:type="character" w:styleId="PlaceholderText">
    <w:name w:val="Placeholder Text"/>
    <w:basedOn w:val="DefaultParagraphFont"/>
    <w:uiPriority w:val="99"/>
    <w:semiHidden/>
    <w:rsid w:val="00B20A52"/>
    <w:rPr>
      <w:color w:val="808080"/>
    </w:rPr>
  </w:style>
  <w:style w:type="paragraph" w:customStyle="1" w:styleId="E9FF1AD0A10149C0824E339BE1675DAB">
    <w:name w:val="E9FF1AD0A10149C0824E339BE1675DAB"/>
    <w:rsid w:val="00B20A52"/>
  </w:style>
  <w:style w:type="paragraph" w:customStyle="1" w:styleId="D902F4D40D5645F8918C585BA46D26C6">
    <w:name w:val="D902F4D40D5645F8918C585BA46D26C6"/>
    <w:rsid w:val="00CF34B8"/>
  </w:style>
  <w:style w:type="paragraph" w:customStyle="1" w:styleId="4FC4338FA929465F9C7A333FCE0838BC">
    <w:name w:val="4FC4338FA929465F9C7A333FCE0838BC"/>
    <w:rsid w:val="002336C4"/>
    <w:pPr>
      <w:spacing w:after="160" w:line="259" w:lineRule="auto"/>
    </w:pPr>
  </w:style>
  <w:style w:type="paragraph" w:customStyle="1" w:styleId="6CB97589735A440181D7C40AE4DC8A1B">
    <w:name w:val="6CB97589735A440181D7C40AE4DC8A1B"/>
    <w:rsid w:val="002336C4"/>
    <w:pPr>
      <w:spacing w:after="160" w:line="259" w:lineRule="auto"/>
    </w:pPr>
  </w:style>
  <w:style w:type="paragraph" w:customStyle="1" w:styleId="5D6FF31D59834D428994FCCD169F411F">
    <w:name w:val="5D6FF31D59834D428994FCCD169F411F"/>
    <w:rsid w:val="002336C4"/>
    <w:pPr>
      <w:spacing w:after="160" w:line="259" w:lineRule="auto"/>
    </w:pPr>
  </w:style>
  <w:style w:type="paragraph" w:customStyle="1" w:styleId="13648FD72CA941A2ADDB962C90B05580">
    <w:name w:val="13648FD72CA941A2ADDB962C90B05580"/>
    <w:rsid w:val="002336C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CurriculumVitae</Template>
  <TotalTime>8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CINDY Rinaman Marsch</dc:creator>
  <cp:lastModifiedBy>Cindy Rinaman Marsch</cp:lastModifiedBy>
  <cp:revision>15</cp:revision>
  <cp:lastPrinted>2016-06-27T13:02:00Z</cp:lastPrinted>
  <dcterms:created xsi:type="dcterms:W3CDTF">2020-03-07T17:51:00Z</dcterms:created>
  <dcterms:modified xsi:type="dcterms:W3CDTF">2020-03-07T17:57:00Z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